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D9" w:rsidRDefault="00A970D9" w:rsidP="00C4602A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 w:val="28"/>
          <w:szCs w:val="28"/>
          <w:lang w:val="de-AT" w:eastAsia="de-AT"/>
        </w:rPr>
      </w:pPr>
    </w:p>
    <w:p w:rsidR="00B7201D" w:rsidRDefault="00B7201D" w:rsidP="00C4602A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 w:val="28"/>
          <w:szCs w:val="28"/>
          <w:lang w:val="de-AT" w:eastAsia="de-AT"/>
        </w:rPr>
      </w:pPr>
      <w:r>
        <w:rPr>
          <w:rFonts w:ascii="Arial" w:hAnsi="Arial" w:cs="Arial"/>
          <w:b/>
          <w:iCs/>
          <w:color w:val="000000"/>
          <w:sz w:val="28"/>
          <w:szCs w:val="28"/>
          <w:lang w:val="de-AT" w:eastAsia="de-AT"/>
        </w:rPr>
        <w:t xml:space="preserve">Absolvierte Praxis im </w:t>
      </w:r>
      <w:r w:rsidR="006D595B">
        <w:rPr>
          <w:rFonts w:ascii="Arial" w:hAnsi="Arial" w:cs="Arial"/>
          <w:b/>
          <w:iCs/>
          <w:color w:val="000000"/>
          <w:sz w:val="28"/>
          <w:szCs w:val="28"/>
          <w:lang w:val="de-AT" w:eastAsia="de-AT"/>
        </w:rPr>
        <w:t>Masters</w:t>
      </w:r>
      <w:r w:rsidR="001D1FCF" w:rsidRPr="001D1FCF">
        <w:rPr>
          <w:rFonts w:ascii="Arial" w:hAnsi="Arial" w:cs="Arial"/>
          <w:b/>
          <w:iCs/>
          <w:color w:val="000000"/>
          <w:sz w:val="28"/>
          <w:szCs w:val="28"/>
          <w:lang w:val="de-AT" w:eastAsia="de-AT"/>
        </w:rPr>
        <w:t xml:space="preserve">tudium </w:t>
      </w:r>
      <w:r w:rsidR="00B14769">
        <w:rPr>
          <w:rFonts w:ascii="Arial" w:hAnsi="Arial" w:cs="Arial"/>
          <w:b/>
          <w:iCs/>
          <w:color w:val="000000"/>
          <w:sz w:val="28"/>
          <w:szCs w:val="28"/>
          <w:lang w:val="de-AT" w:eastAsia="de-AT"/>
        </w:rPr>
        <w:t>Metallurgie</w:t>
      </w:r>
    </w:p>
    <w:p w:rsidR="00DE67B5" w:rsidRDefault="001D1FCF" w:rsidP="00B7201D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de-AT" w:eastAsia="de-AT"/>
        </w:rPr>
      </w:pPr>
      <w:r w:rsidRPr="001D1FCF">
        <w:rPr>
          <w:rFonts w:ascii="Arial" w:hAnsi="Arial" w:cs="Arial"/>
          <w:b/>
          <w:iCs/>
          <w:color w:val="000000"/>
          <w:sz w:val="28"/>
          <w:szCs w:val="28"/>
          <w:lang w:val="de-AT" w:eastAsia="de-AT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2"/>
        <w:gridCol w:w="2217"/>
        <w:gridCol w:w="2111"/>
        <w:gridCol w:w="2961"/>
      </w:tblGrid>
      <w:tr w:rsidR="001B35D0" w:rsidTr="00690D52">
        <w:tc>
          <w:tcPr>
            <w:tcW w:w="1965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</w:tcPr>
          <w:p w:rsidR="00ED6EAC" w:rsidRDefault="00ED6EAC" w:rsidP="00DE67B5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Name:</w:t>
            </w:r>
          </w:p>
          <w:p w:rsidR="001B35D0" w:rsidRPr="00DE67B5" w:rsidRDefault="00DE67B5" w:rsidP="00DE67B5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DE67B5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Praxiszeitraum</w:t>
            </w:r>
            <w:r w:rsidR="00ED6EAC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:</w:t>
            </w:r>
          </w:p>
        </w:tc>
        <w:tc>
          <w:tcPr>
            <w:tcW w:w="225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ED6EAC" w:rsidRDefault="00ED6EAC" w:rsidP="00DE67B5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</w:p>
          <w:p w:rsidR="001B35D0" w:rsidRPr="00DE67B5" w:rsidRDefault="00DE67B5" w:rsidP="00DE67B5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DE67B5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v</w:t>
            </w:r>
            <w:r w:rsidR="001B35D0" w:rsidRPr="00DE67B5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on</w:t>
            </w:r>
            <w:r w:rsidRPr="00DE67B5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 xml:space="preserve"> ……………….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ED6EAC" w:rsidRDefault="00ED6EAC" w:rsidP="00DE67B5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Matrikelnummer:</w:t>
            </w:r>
          </w:p>
          <w:p w:rsidR="001B35D0" w:rsidRPr="00DE67B5" w:rsidRDefault="00DE67B5" w:rsidP="00DE67B5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DE67B5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b</w:t>
            </w:r>
            <w:r w:rsidR="001B35D0" w:rsidRPr="00DE67B5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is</w:t>
            </w:r>
            <w:r w:rsidRPr="00DE67B5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 xml:space="preserve"> ……………..</w:t>
            </w:r>
          </w:p>
        </w:tc>
        <w:tc>
          <w:tcPr>
            <w:tcW w:w="305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</w:tcPr>
          <w:p w:rsidR="00ED6EAC" w:rsidRDefault="00ED6EAC" w:rsidP="00CE003B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</w:p>
          <w:p w:rsidR="001B35D0" w:rsidRPr="00DE67B5" w:rsidRDefault="001B35D0" w:rsidP="00CE003B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DE67B5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Arbeitstage</w:t>
            </w:r>
            <w:r w:rsidR="00ED6EAC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:</w:t>
            </w:r>
          </w:p>
        </w:tc>
      </w:tr>
      <w:tr w:rsidR="001B35D0" w:rsidTr="00690D52">
        <w:tc>
          <w:tcPr>
            <w:tcW w:w="1965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1B35D0" w:rsidRPr="00DE67B5" w:rsidRDefault="001B35D0" w:rsidP="00CE003B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DE67B5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Firma</w:t>
            </w:r>
            <w:r w:rsidR="00ED6EAC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: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5D0" w:rsidRPr="00DE67B5" w:rsidRDefault="001B35D0" w:rsidP="00CE003B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1B35D0" w:rsidRPr="00DE67B5" w:rsidRDefault="001B35D0" w:rsidP="00CE003B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DE67B5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UID</w:t>
            </w:r>
            <w:r w:rsidR="00ED6EAC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:</w:t>
            </w:r>
          </w:p>
        </w:tc>
      </w:tr>
      <w:tr w:rsidR="001B35D0" w:rsidTr="00690D52">
        <w:tc>
          <w:tcPr>
            <w:tcW w:w="1965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1B35D0" w:rsidRPr="00DE67B5" w:rsidRDefault="001B35D0" w:rsidP="00CE003B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DE67B5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Adresse</w:t>
            </w:r>
            <w:r w:rsidR="00ED6EAC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:</w:t>
            </w:r>
          </w:p>
        </w:tc>
        <w:tc>
          <w:tcPr>
            <w:tcW w:w="7435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1B35D0" w:rsidRPr="00DE67B5" w:rsidRDefault="001B35D0" w:rsidP="00CE003B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</w:p>
        </w:tc>
      </w:tr>
      <w:tr w:rsidR="001B35D0" w:rsidTr="00E811E8">
        <w:tc>
          <w:tcPr>
            <w:tcW w:w="9400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1B35D0" w:rsidRPr="00DE67B5" w:rsidRDefault="00DE67B5" w:rsidP="00AC571B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eastAsia="de-AT"/>
              </w:rPr>
            </w:pPr>
            <w:r w:rsidRPr="00DE67B5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Durchgeführte Tätigkeiten (max. 10 Zeilen):</w:t>
            </w:r>
          </w:p>
        </w:tc>
      </w:tr>
      <w:tr w:rsidR="001B35D0" w:rsidTr="00E811E8">
        <w:trPr>
          <w:trHeight w:val="3288"/>
        </w:trPr>
        <w:tc>
          <w:tcPr>
            <w:tcW w:w="9400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E67B5" w:rsidRDefault="00DE67B5" w:rsidP="00AC571B">
            <w:pPr>
              <w:tabs>
                <w:tab w:val="right" w:pos="9072"/>
              </w:tabs>
              <w:rPr>
                <w:rFonts w:ascii="Arial" w:hAnsi="Arial" w:cs="Arial"/>
                <w:color w:val="000000"/>
                <w:sz w:val="22"/>
                <w:szCs w:val="22"/>
                <w:lang w:eastAsia="de-AT"/>
              </w:rPr>
            </w:pPr>
          </w:p>
          <w:p w:rsidR="00B14769" w:rsidRDefault="00B14769" w:rsidP="00AC571B">
            <w:pPr>
              <w:tabs>
                <w:tab w:val="right" w:pos="9072"/>
              </w:tabs>
              <w:rPr>
                <w:rFonts w:ascii="Arial" w:hAnsi="Arial" w:cs="Arial"/>
                <w:color w:val="000000"/>
                <w:sz w:val="22"/>
                <w:szCs w:val="22"/>
                <w:lang w:eastAsia="de-AT"/>
              </w:rPr>
            </w:pPr>
          </w:p>
          <w:p w:rsidR="00B14769" w:rsidRDefault="00B14769" w:rsidP="00AC571B">
            <w:pPr>
              <w:tabs>
                <w:tab w:val="right" w:pos="9072"/>
              </w:tabs>
              <w:rPr>
                <w:rFonts w:ascii="Arial" w:hAnsi="Arial" w:cs="Arial"/>
                <w:color w:val="000000"/>
                <w:sz w:val="22"/>
                <w:szCs w:val="22"/>
                <w:lang w:eastAsia="de-AT"/>
              </w:rPr>
            </w:pPr>
          </w:p>
          <w:p w:rsidR="00B14769" w:rsidRPr="00DE67B5" w:rsidRDefault="00B14769" w:rsidP="00AC571B">
            <w:pPr>
              <w:tabs>
                <w:tab w:val="right" w:pos="9072"/>
              </w:tabs>
              <w:rPr>
                <w:rFonts w:ascii="Arial" w:hAnsi="Arial" w:cs="Arial"/>
                <w:color w:val="000000"/>
                <w:sz w:val="22"/>
                <w:szCs w:val="22"/>
                <w:lang w:eastAsia="de-AT"/>
              </w:rPr>
            </w:pPr>
          </w:p>
        </w:tc>
      </w:tr>
      <w:tr w:rsidR="001B35D0" w:rsidTr="00690D52">
        <w:tc>
          <w:tcPr>
            <w:tcW w:w="9400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B35D0" w:rsidRPr="00DE67B5" w:rsidRDefault="001B35D0" w:rsidP="00CE003B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DE67B5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Die Richtigkeit der Angaben w</w:t>
            </w:r>
            <w:r w:rsidR="00DE67B5" w:rsidRPr="00DE67B5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i</w:t>
            </w:r>
            <w:r w:rsidRPr="00DE67B5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rd bestätigt</w:t>
            </w:r>
            <w:r w:rsidR="00AB043C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:</w:t>
            </w:r>
          </w:p>
          <w:p w:rsidR="001D1FCF" w:rsidRDefault="001D1FCF" w:rsidP="00D33003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</w:p>
          <w:p w:rsidR="001B35D0" w:rsidRPr="00DE67B5" w:rsidRDefault="00AB043C" w:rsidP="00311377">
            <w:pPr>
              <w:tabs>
                <w:tab w:val="right" w:pos="9072"/>
              </w:tabs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 xml:space="preserve">          </w:t>
            </w:r>
            <w:r w:rsidR="001B35D0" w:rsidRPr="00DE67B5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Datum, Unterschrift, Firmenstempel</w:t>
            </w:r>
            <w:r w:rsidR="00D33003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:</w:t>
            </w:r>
          </w:p>
        </w:tc>
      </w:tr>
    </w:tbl>
    <w:p w:rsidR="00DE67B5" w:rsidRDefault="00DE67B5" w:rsidP="00E811E8">
      <w:pPr>
        <w:tabs>
          <w:tab w:val="right" w:pos="9072"/>
        </w:tabs>
        <w:rPr>
          <w:rFonts w:ascii="Arial" w:hAnsi="Arial" w:cs="Arial"/>
          <w:color w:val="000000"/>
          <w:szCs w:val="22"/>
          <w:lang w:val="de-AT" w:eastAsia="de-AT"/>
        </w:rPr>
      </w:pPr>
    </w:p>
    <w:p w:rsidR="008E17A4" w:rsidRDefault="008E17A4" w:rsidP="00DE67B5">
      <w:pPr>
        <w:tabs>
          <w:tab w:val="left" w:pos="907"/>
          <w:tab w:val="left" w:leader="dot" w:pos="3969"/>
          <w:tab w:val="left" w:pos="4253"/>
          <w:tab w:val="left" w:pos="5670"/>
          <w:tab w:val="right" w:leader="dot" w:pos="9356"/>
        </w:tabs>
        <w:spacing w:after="120"/>
        <w:rPr>
          <w:rFonts w:ascii="Arial" w:hAnsi="Arial" w:cs="Arial"/>
          <w:sz w:val="16"/>
          <w:szCs w:val="16"/>
        </w:rPr>
      </w:pPr>
    </w:p>
    <w:p w:rsidR="00B14769" w:rsidRDefault="00B14769" w:rsidP="00DE67B5">
      <w:pPr>
        <w:tabs>
          <w:tab w:val="left" w:pos="907"/>
          <w:tab w:val="left" w:leader="dot" w:pos="3969"/>
          <w:tab w:val="left" w:pos="4253"/>
          <w:tab w:val="left" w:pos="5670"/>
          <w:tab w:val="right" w:leader="dot" w:pos="9356"/>
        </w:tabs>
        <w:spacing w:after="120"/>
        <w:rPr>
          <w:rFonts w:ascii="Arial" w:hAnsi="Arial" w:cs="Arial"/>
          <w:sz w:val="16"/>
          <w:szCs w:val="16"/>
        </w:rPr>
      </w:pPr>
    </w:p>
    <w:p w:rsidR="00B14769" w:rsidRDefault="00B14769" w:rsidP="00DE67B5">
      <w:pPr>
        <w:tabs>
          <w:tab w:val="left" w:pos="907"/>
          <w:tab w:val="left" w:leader="dot" w:pos="3969"/>
          <w:tab w:val="left" w:pos="4253"/>
          <w:tab w:val="left" w:pos="5670"/>
          <w:tab w:val="right" w:leader="dot" w:pos="9356"/>
        </w:tabs>
        <w:spacing w:after="120"/>
        <w:rPr>
          <w:rFonts w:ascii="Arial" w:hAnsi="Arial" w:cs="Arial"/>
          <w:sz w:val="16"/>
          <w:szCs w:val="16"/>
        </w:rPr>
      </w:pPr>
    </w:p>
    <w:p w:rsidR="00B14769" w:rsidRDefault="00B14769" w:rsidP="00DE67B5">
      <w:pPr>
        <w:tabs>
          <w:tab w:val="left" w:pos="907"/>
          <w:tab w:val="left" w:leader="dot" w:pos="3969"/>
          <w:tab w:val="left" w:pos="4253"/>
          <w:tab w:val="left" w:pos="5670"/>
          <w:tab w:val="right" w:leader="dot" w:pos="9356"/>
        </w:tabs>
        <w:spacing w:after="120"/>
        <w:rPr>
          <w:rFonts w:ascii="Arial" w:hAnsi="Arial" w:cs="Arial"/>
          <w:sz w:val="16"/>
          <w:szCs w:val="16"/>
        </w:rPr>
      </w:pPr>
    </w:p>
    <w:p w:rsidR="00B14769" w:rsidRDefault="00B14769" w:rsidP="00DE67B5">
      <w:pPr>
        <w:tabs>
          <w:tab w:val="left" w:pos="907"/>
          <w:tab w:val="left" w:leader="dot" w:pos="3969"/>
          <w:tab w:val="left" w:pos="4253"/>
          <w:tab w:val="left" w:pos="5670"/>
          <w:tab w:val="right" w:leader="dot" w:pos="9356"/>
        </w:tabs>
        <w:spacing w:after="120"/>
        <w:rPr>
          <w:rFonts w:ascii="Arial" w:hAnsi="Arial" w:cs="Arial"/>
          <w:sz w:val="16"/>
          <w:szCs w:val="16"/>
        </w:rPr>
      </w:pPr>
    </w:p>
    <w:p w:rsidR="00DE67B5" w:rsidRPr="008E17A4" w:rsidRDefault="00DE67B5" w:rsidP="00DE67B5">
      <w:pPr>
        <w:tabs>
          <w:tab w:val="left" w:pos="907"/>
          <w:tab w:val="left" w:leader="dot" w:pos="3969"/>
          <w:tab w:val="left" w:pos="4253"/>
          <w:tab w:val="left" w:pos="5670"/>
          <w:tab w:val="right" w:leader="dot" w:pos="9356"/>
        </w:tabs>
        <w:spacing w:after="120"/>
        <w:rPr>
          <w:rFonts w:ascii="Arial" w:hAnsi="Arial" w:cs="Arial"/>
          <w:i/>
          <w:sz w:val="22"/>
          <w:szCs w:val="22"/>
        </w:rPr>
      </w:pPr>
      <w:r w:rsidRPr="008E17A4">
        <w:rPr>
          <w:rFonts w:ascii="Arial" w:hAnsi="Arial" w:cs="Arial"/>
          <w:sz w:val="22"/>
          <w:szCs w:val="22"/>
        </w:rPr>
        <w:t>Datum: ……………………</w:t>
      </w:r>
      <w:r w:rsidR="00B7201D">
        <w:rPr>
          <w:rFonts w:ascii="Arial" w:hAnsi="Arial" w:cs="Arial"/>
          <w:sz w:val="22"/>
          <w:szCs w:val="22"/>
        </w:rPr>
        <w:t>…</w:t>
      </w:r>
      <w:r w:rsidR="00587597">
        <w:rPr>
          <w:rFonts w:ascii="Arial" w:hAnsi="Arial" w:cs="Arial"/>
          <w:sz w:val="22"/>
          <w:szCs w:val="22"/>
        </w:rPr>
        <w:t>…Unterschrift Studierende</w:t>
      </w:r>
      <w:r w:rsidR="00311377">
        <w:rPr>
          <w:rFonts w:ascii="Arial" w:hAnsi="Arial" w:cs="Arial"/>
          <w:sz w:val="22"/>
          <w:szCs w:val="22"/>
        </w:rPr>
        <w:t>/</w:t>
      </w:r>
      <w:proofErr w:type="gramStart"/>
      <w:r w:rsidR="00311377">
        <w:rPr>
          <w:rFonts w:ascii="Arial" w:hAnsi="Arial" w:cs="Arial"/>
          <w:sz w:val="22"/>
          <w:szCs w:val="22"/>
        </w:rPr>
        <w:t>r</w:t>
      </w:r>
      <w:r w:rsidRPr="008E17A4">
        <w:rPr>
          <w:rFonts w:ascii="Arial" w:hAnsi="Arial" w:cs="Arial"/>
          <w:sz w:val="22"/>
          <w:szCs w:val="22"/>
        </w:rPr>
        <w:t>:</w:t>
      </w:r>
      <w:r w:rsidR="008E17A4">
        <w:rPr>
          <w:rFonts w:ascii="Arial" w:hAnsi="Arial" w:cs="Arial"/>
          <w:sz w:val="22"/>
          <w:szCs w:val="22"/>
        </w:rPr>
        <w:t>…</w:t>
      </w:r>
      <w:proofErr w:type="gramEnd"/>
      <w:r w:rsidR="00B7201D">
        <w:rPr>
          <w:rFonts w:ascii="Arial" w:hAnsi="Arial" w:cs="Arial"/>
          <w:sz w:val="22"/>
          <w:szCs w:val="22"/>
        </w:rPr>
        <w:t>..</w:t>
      </w:r>
      <w:r w:rsidR="008E17A4">
        <w:rPr>
          <w:rFonts w:ascii="Arial" w:hAnsi="Arial" w:cs="Arial"/>
          <w:sz w:val="22"/>
          <w:szCs w:val="22"/>
        </w:rPr>
        <w:t>.</w:t>
      </w:r>
      <w:r w:rsidRPr="008E17A4">
        <w:rPr>
          <w:rFonts w:ascii="Arial" w:hAnsi="Arial" w:cs="Arial"/>
          <w:sz w:val="22"/>
          <w:szCs w:val="22"/>
        </w:rPr>
        <w:t>………………</w:t>
      </w:r>
      <w:r w:rsidR="001D1FCF" w:rsidRPr="008E17A4">
        <w:rPr>
          <w:rFonts w:ascii="Arial" w:hAnsi="Arial" w:cs="Arial"/>
          <w:sz w:val="22"/>
          <w:szCs w:val="22"/>
        </w:rPr>
        <w:t>…………………</w:t>
      </w:r>
      <w:r w:rsidR="008E17A4">
        <w:rPr>
          <w:rFonts w:ascii="Arial" w:hAnsi="Arial" w:cs="Arial"/>
          <w:sz w:val="22"/>
          <w:szCs w:val="22"/>
        </w:rPr>
        <w:t>…</w:t>
      </w:r>
    </w:p>
    <w:p w:rsidR="00B14769" w:rsidRDefault="00B14769" w:rsidP="00DE67B5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E162B" w:rsidRDefault="00DE67B5" w:rsidP="00DE67B5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8E17A4">
        <w:rPr>
          <w:rFonts w:ascii="Arial" w:hAnsi="Arial" w:cs="Arial"/>
          <w:b/>
          <w:sz w:val="22"/>
          <w:szCs w:val="22"/>
        </w:rPr>
        <w:t>Diese Be</w:t>
      </w:r>
      <w:r w:rsidR="00D33003" w:rsidRPr="008E17A4">
        <w:rPr>
          <w:rFonts w:ascii="Arial" w:hAnsi="Arial" w:cs="Arial"/>
          <w:b/>
          <w:sz w:val="22"/>
          <w:szCs w:val="22"/>
        </w:rPr>
        <w:t xml:space="preserve">stätigung </w:t>
      </w:r>
      <w:r w:rsidRPr="008E17A4">
        <w:rPr>
          <w:rFonts w:ascii="Arial" w:hAnsi="Arial" w:cs="Arial"/>
          <w:b/>
          <w:sz w:val="22"/>
          <w:szCs w:val="22"/>
        </w:rPr>
        <w:t xml:space="preserve">ist </w:t>
      </w:r>
      <w:r w:rsidR="00E27869">
        <w:rPr>
          <w:rFonts w:ascii="Arial" w:hAnsi="Arial" w:cs="Arial"/>
          <w:b/>
          <w:sz w:val="22"/>
          <w:szCs w:val="22"/>
        </w:rPr>
        <w:t xml:space="preserve">zusammen mit </w:t>
      </w:r>
      <w:r w:rsidRPr="008E17A4">
        <w:rPr>
          <w:rFonts w:ascii="Arial" w:hAnsi="Arial" w:cs="Arial"/>
          <w:b/>
          <w:sz w:val="22"/>
          <w:szCs w:val="22"/>
        </w:rPr>
        <w:t>ein</w:t>
      </w:r>
      <w:r w:rsidR="00E27869">
        <w:rPr>
          <w:rFonts w:ascii="Arial" w:hAnsi="Arial" w:cs="Arial"/>
          <w:b/>
          <w:sz w:val="22"/>
          <w:szCs w:val="22"/>
        </w:rPr>
        <w:t>em</w:t>
      </w:r>
      <w:r w:rsidR="00587597">
        <w:rPr>
          <w:rFonts w:ascii="Arial" w:hAnsi="Arial" w:cs="Arial"/>
          <w:b/>
          <w:sz w:val="22"/>
          <w:szCs w:val="22"/>
        </w:rPr>
        <w:t xml:space="preserve"> von dem/der Studierenden</w:t>
      </w:r>
      <w:r w:rsidRPr="008E17A4">
        <w:rPr>
          <w:rFonts w:ascii="Arial" w:hAnsi="Arial" w:cs="Arial"/>
          <w:b/>
          <w:sz w:val="22"/>
          <w:szCs w:val="22"/>
        </w:rPr>
        <w:t xml:space="preserve"> </w:t>
      </w:r>
      <w:r w:rsidR="00F57F35">
        <w:rPr>
          <w:rFonts w:ascii="Arial" w:hAnsi="Arial" w:cs="Arial"/>
          <w:b/>
          <w:sz w:val="22"/>
          <w:szCs w:val="22"/>
        </w:rPr>
        <w:t xml:space="preserve">unterschriebenen </w:t>
      </w:r>
      <w:r w:rsidRPr="008E17A4">
        <w:rPr>
          <w:rFonts w:ascii="Arial" w:hAnsi="Arial" w:cs="Arial"/>
          <w:b/>
          <w:sz w:val="22"/>
          <w:szCs w:val="22"/>
        </w:rPr>
        <w:t>Bericht</w:t>
      </w:r>
      <w:r w:rsidR="00AC571B">
        <w:rPr>
          <w:rFonts w:ascii="Arial" w:hAnsi="Arial" w:cs="Arial"/>
          <w:b/>
          <w:sz w:val="22"/>
          <w:szCs w:val="22"/>
        </w:rPr>
        <w:t xml:space="preserve"> </w:t>
      </w:r>
      <w:r w:rsidR="00E27869">
        <w:rPr>
          <w:rFonts w:ascii="Arial" w:hAnsi="Arial" w:cs="Arial"/>
          <w:b/>
          <w:sz w:val="22"/>
          <w:szCs w:val="22"/>
        </w:rPr>
        <w:t xml:space="preserve">über die </w:t>
      </w:r>
      <w:r w:rsidR="00B7201D">
        <w:rPr>
          <w:rFonts w:ascii="Arial" w:hAnsi="Arial" w:cs="Arial"/>
          <w:b/>
          <w:sz w:val="22"/>
          <w:szCs w:val="22"/>
        </w:rPr>
        <w:t xml:space="preserve">während der Praxis </w:t>
      </w:r>
      <w:r w:rsidR="00E27869">
        <w:rPr>
          <w:rFonts w:ascii="Arial" w:hAnsi="Arial" w:cs="Arial"/>
          <w:b/>
          <w:sz w:val="22"/>
          <w:szCs w:val="22"/>
        </w:rPr>
        <w:t>gewonnen</w:t>
      </w:r>
      <w:r w:rsidR="00B7201D">
        <w:rPr>
          <w:rFonts w:ascii="Arial" w:hAnsi="Arial" w:cs="Arial"/>
          <w:b/>
          <w:sz w:val="22"/>
          <w:szCs w:val="22"/>
        </w:rPr>
        <w:t xml:space="preserve">en </w:t>
      </w:r>
      <w:r w:rsidR="00E27869">
        <w:rPr>
          <w:rFonts w:ascii="Arial" w:hAnsi="Arial" w:cs="Arial"/>
          <w:b/>
          <w:sz w:val="22"/>
          <w:szCs w:val="22"/>
        </w:rPr>
        <w:t xml:space="preserve">Erkenntnisse bzw. Fähigkeiten beim </w:t>
      </w:r>
      <w:proofErr w:type="spellStart"/>
      <w:r w:rsidR="00E27869">
        <w:rPr>
          <w:rFonts w:ascii="Arial" w:hAnsi="Arial" w:cs="Arial"/>
          <w:b/>
          <w:sz w:val="22"/>
          <w:szCs w:val="22"/>
        </w:rPr>
        <w:t>Studiengangsbeauftragten</w:t>
      </w:r>
      <w:proofErr w:type="spellEnd"/>
      <w:r w:rsidR="00E27869">
        <w:rPr>
          <w:rFonts w:ascii="Arial" w:hAnsi="Arial" w:cs="Arial"/>
          <w:b/>
          <w:sz w:val="22"/>
          <w:szCs w:val="22"/>
        </w:rPr>
        <w:t xml:space="preserve"> einzureichen. </w:t>
      </w:r>
    </w:p>
    <w:p w:rsidR="00587597" w:rsidRPr="00587597" w:rsidRDefault="00587597" w:rsidP="00DE67B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Weitere Hinweise siehe Seite 2.</w:t>
      </w:r>
    </w:p>
    <w:p w:rsidR="003E162B" w:rsidRDefault="003E162B" w:rsidP="00E27869">
      <w:pPr>
        <w:tabs>
          <w:tab w:val="right" w:pos="9072"/>
        </w:tabs>
        <w:rPr>
          <w:rFonts w:ascii="Arial" w:hAnsi="Arial" w:cs="Arial"/>
          <w:i/>
        </w:rPr>
      </w:pPr>
    </w:p>
    <w:p w:rsidR="00587597" w:rsidRPr="00BB315D" w:rsidRDefault="00587597" w:rsidP="00E27869">
      <w:pPr>
        <w:tabs>
          <w:tab w:val="right" w:pos="9072"/>
        </w:tabs>
        <w:rPr>
          <w:rFonts w:ascii="Arial" w:hAnsi="Arial" w:cs="Arial"/>
          <w:i/>
        </w:rPr>
      </w:pPr>
    </w:p>
    <w:p w:rsidR="00E27869" w:rsidRDefault="00E27869" w:rsidP="00E27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="Arial" w:hAnsi="Arial" w:cs="Arial"/>
          <w:color w:val="000000"/>
          <w:sz w:val="22"/>
          <w:szCs w:val="22"/>
          <w:lang w:val="de-AT" w:eastAsia="de-AT"/>
        </w:rPr>
      </w:pPr>
      <w:r>
        <w:rPr>
          <w:rFonts w:ascii="Arial" w:hAnsi="Arial" w:cs="Arial"/>
          <w:color w:val="000000"/>
          <w:sz w:val="22"/>
          <w:szCs w:val="22"/>
          <w:lang w:val="de-AT" w:eastAsia="de-AT"/>
        </w:rPr>
        <w:t>Die facheinschlägige Praxis im Ausmaß von ……..  ECTS wird anerkannt:</w:t>
      </w:r>
    </w:p>
    <w:p w:rsidR="00E27869" w:rsidRDefault="00E27869" w:rsidP="00E27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before="120"/>
        <w:rPr>
          <w:rFonts w:ascii="Arial" w:hAnsi="Arial" w:cs="Arial"/>
          <w:color w:val="000000"/>
          <w:szCs w:val="22"/>
          <w:lang w:val="de-AT" w:eastAsia="de-AT"/>
        </w:rPr>
      </w:pPr>
    </w:p>
    <w:p w:rsidR="00E27869" w:rsidRDefault="00E27869" w:rsidP="00E27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before="120"/>
        <w:rPr>
          <w:rFonts w:ascii="Arial" w:hAnsi="Arial" w:cs="Arial"/>
          <w:color w:val="000000"/>
          <w:szCs w:val="22"/>
          <w:lang w:val="de-AT" w:eastAsia="de-AT"/>
        </w:rPr>
      </w:pPr>
      <w:r>
        <w:rPr>
          <w:rFonts w:ascii="Arial" w:hAnsi="Arial" w:cs="Arial"/>
          <w:color w:val="000000"/>
          <w:szCs w:val="22"/>
          <w:lang w:val="de-AT" w:eastAsia="de-AT"/>
        </w:rPr>
        <w:t>Datum: …..………......................Studiengangsbeauftragter:………………………………………………</w:t>
      </w:r>
    </w:p>
    <w:p w:rsidR="00E27869" w:rsidRDefault="00E27869" w:rsidP="00E27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="Arial" w:hAnsi="Arial" w:cs="Arial"/>
          <w:color w:val="000000"/>
          <w:szCs w:val="22"/>
          <w:lang w:val="de-AT" w:eastAsia="de-AT"/>
        </w:rPr>
      </w:pPr>
      <w:r>
        <w:rPr>
          <w:rFonts w:ascii="Arial" w:hAnsi="Arial" w:cs="Arial"/>
          <w:color w:val="000000"/>
          <w:szCs w:val="22"/>
          <w:lang w:val="de-AT" w:eastAsia="de-AT"/>
        </w:rPr>
        <w:t xml:space="preserve">                                                                                                  Univ.-Prof. Dr. </w:t>
      </w:r>
      <w:r w:rsidR="00AC571B">
        <w:rPr>
          <w:rFonts w:ascii="Arial" w:hAnsi="Arial" w:cs="Arial"/>
          <w:color w:val="000000"/>
          <w:szCs w:val="22"/>
          <w:lang w:val="de-AT" w:eastAsia="de-AT"/>
        </w:rPr>
        <w:t xml:space="preserve">Helmut </w:t>
      </w:r>
      <w:proofErr w:type="spellStart"/>
      <w:r w:rsidR="00AC571B">
        <w:rPr>
          <w:rFonts w:ascii="Arial" w:hAnsi="Arial" w:cs="Arial"/>
          <w:color w:val="000000"/>
          <w:szCs w:val="22"/>
          <w:lang w:val="de-AT" w:eastAsia="de-AT"/>
        </w:rPr>
        <w:t>Antrekowitsch</w:t>
      </w:r>
      <w:proofErr w:type="spellEnd"/>
      <w:r>
        <w:rPr>
          <w:rFonts w:ascii="Arial" w:hAnsi="Arial" w:cs="Arial"/>
          <w:color w:val="000000"/>
          <w:szCs w:val="22"/>
          <w:lang w:val="de-AT" w:eastAsia="de-AT"/>
        </w:rPr>
        <w:t xml:space="preserve"> </w:t>
      </w:r>
    </w:p>
    <w:p w:rsidR="00E27869" w:rsidRDefault="00E27869" w:rsidP="00E27869">
      <w:pPr>
        <w:tabs>
          <w:tab w:val="right" w:pos="9214"/>
        </w:tabs>
        <w:rPr>
          <w:rFonts w:ascii="Arial" w:hAnsi="Arial" w:cs="Arial"/>
          <w:i/>
          <w:sz w:val="18"/>
          <w:szCs w:val="18"/>
        </w:rPr>
      </w:pPr>
    </w:p>
    <w:p w:rsidR="00587597" w:rsidRDefault="00587597" w:rsidP="00E27869">
      <w:pPr>
        <w:tabs>
          <w:tab w:val="right" w:pos="9214"/>
        </w:tabs>
        <w:rPr>
          <w:rFonts w:ascii="Arial" w:hAnsi="Arial" w:cs="Arial"/>
          <w:i/>
          <w:sz w:val="18"/>
          <w:szCs w:val="18"/>
        </w:rPr>
      </w:pPr>
    </w:p>
    <w:p w:rsidR="00587597" w:rsidRDefault="00587597" w:rsidP="00E27869">
      <w:pPr>
        <w:tabs>
          <w:tab w:val="right" w:pos="9214"/>
        </w:tabs>
        <w:rPr>
          <w:rFonts w:ascii="Arial" w:hAnsi="Arial" w:cs="Arial"/>
          <w:i/>
          <w:sz w:val="18"/>
          <w:szCs w:val="18"/>
        </w:rPr>
      </w:pPr>
    </w:p>
    <w:p w:rsidR="00587597" w:rsidRDefault="00587597" w:rsidP="00E27869">
      <w:pPr>
        <w:tabs>
          <w:tab w:val="right" w:pos="9214"/>
        </w:tabs>
        <w:rPr>
          <w:rFonts w:ascii="Arial" w:hAnsi="Arial" w:cs="Arial"/>
          <w:i/>
          <w:sz w:val="18"/>
          <w:szCs w:val="18"/>
        </w:rPr>
      </w:pPr>
    </w:p>
    <w:p w:rsidR="00B14769" w:rsidRDefault="00B14769" w:rsidP="00E27869">
      <w:pPr>
        <w:tabs>
          <w:tab w:val="right" w:pos="9214"/>
        </w:tabs>
        <w:rPr>
          <w:rFonts w:ascii="Arial" w:hAnsi="Arial" w:cs="Arial"/>
          <w:i/>
          <w:sz w:val="18"/>
          <w:szCs w:val="18"/>
        </w:rPr>
      </w:pPr>
    </w:p>
    <w:p w:rsidR="00B14769" w:rsidRDefault="00B14769" w:rsidP="00E27869">
      <w:pPr>
        <w:tabs>
          <w:tab w:val="right" w:pos="9214"/>
        </w:tabs>
        <w:rPr>
          <w:rFonts w:ascii="Arial" w:hAnsi="Arial" w:cs="Arial"/>
          <w:i/>
          <w:sz w:val="18"/>
          <w:szCs w:val="18"/>
        </w:rPr>
      </w:pPr>
    </w:p>
    <w:p w:rsidR="00587597" w:rsidRDefault="00587597" w:rsidP="00E27869">
      <w:pPr>
        <w:tabs>
          <w:tab w:val="right" w:pos="9214"/>
        </w:tabs>
        <w:rPr>
          <w:rFonts w:ascii="Arial" w:hAnsi="Arial" w:cs="Arial"/>
          <w:i/>
          <w:sz w:val="18"/>
          <w:szCs w:val="18"/>
        </w:rPr>
      </w:pPr>
    </w:p>
    <w:p w:rsidR="00587597" w:rsidRDefault="00587597" w:rsidP="00E27869">
      <w:pPr>
        <w:tabs>
          <w:tab w:val="right" w:pos="9214"/>
        </w:tabs>
        <w:rPr>
          <w:rFonts w:ascii="Arial" w:hAnsi="Arial" w:cs="Arial"/>
          <w:i/>
          <w:sz w:val="18"/>
          <w:szCs w:val="18"/>
        </w:rPr>
      </w:pPr>
    </w:p>
    <w:p w:rsidR="00587597" w:rsidRPr="001E578C" w:rsidRDefault="00587597" w:rsidP="00587597">
      <w:pPr>
        <w:tabs>
          <w:tab w:val="right" w:pos="9214"/>
        </w:tabs>
        <w:rPr>
          <w:rFonts w:ascii="Arial" w:hAnsi="Arial" w:cs="Arial"/>
          <w:b/>
          <w:i/>
          <w:sz w:val="22"/>
          <w:szCs w:val="22"/>
        </w:rPr>
      </w:pPr>
      <w:r w:rsidRPr="001E578C">
        <w:rPr>
          <w:rFonts w:ascii="Arial" w:hAnsi="Arial" w:cs="Arial"/>
          <w:b/>
          <w:i/>
          <w:sz w:val="22"/>
          <w:szCs w:val="22"/>
        </w:rPr>
        <w:t>Hinweise:</w:t>
      </w:r>
    </w:p>
    <w:p w:rsidR="00587597" w:rsidRDefault="00587597" w:rsidP="00587597">
      <w:pPr>
        <w:tabs>
          <w:tab w:val="right" w:pos="9072"/>
        </w:tabs>
        <w:rPr>
          <w:rFonts w:ascii="Arial" w:hAnsi="Arial" w:cs="Arial"/>
          <w:i/>
        </w:rPr>
      </w:pPr>
    </w:p>
    <w:p w:rsidR="00587597" w:rsidRDefault="00587597" w:rsidP="00587597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Der formlose Bericht soll die folgenden Punkte umfassen:</w:t>
      </w:r>
    </w:p>
    <w:p w:rsidR="00587597" w:rsidRDefault="00587597" w:rsidP="00587597">
      <w:pPr>
        <w:pStyle w:val="Listenabsatz"/>
        <w:numPr>
          <w:ilvl w:val="0"/>
          <w:numId w:val="9"/>
        </w:num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Firmenbeschreibung</w:t>
      </w:r>
    </w:p>
    <w:p w:rsidR="00587597" w:rsidRPr="001E578C" w:rsidRDefault="00587597" w:rsidP="00587597">
      <w:pPr>
        <w:pStyle w:val="Listenabsatz"/>
        <w:numPr>
          <w:ilvl w:val="0"/>
          <w:numId w:val="9"/>
        </w:num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1E578C">
        <w:rPr>
          <w:rFonts w:ascii="Arial" w:hAnsi="Arial" w:cs="Arial"/>
          <w:i/>
          <w:sz w:val="22"/>
          <w:szCs w:val="22"/>
        </w:rPr>
        <w:t>Aufgabenstellung</w:t>
      </w:r>
    </w:p>
    <w:p w:rsidR="00587597" w:rsidRPr="001E578C" w:rsidRDefault="00587597" w:rsidP="00587597">
      <w:pPr>
        <w:pStyle w:val="Listenabsatz"/>
        <w:numPr>
          <w:ilvl w:val="0"/>
          <w:numId w:val="9"/>
        </w:num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1E578C">
        <w:rPr>
          <w:rFonts w:ascii="Arial" w:hAnsi="Arial" w:cs="Arial"/>
          <w:i/>
          <w:sz w:val="22"/>
          <w:szCs w:val="22"/>
        </w:rPr>
        <w:t>angew</w:t>
      </w:r>
      <w:r>
        <w:rPr>
          <w:rFonts w:ascii="Arial" w:hAnsi="Arial" w:cs="Arial"/>
          <w:i/>
          <w:sz w:val="22"/>
          <w:szCs w:val="22"/>
        </w:rPr>
        <w:t>end</w:t>
      </w:r>
      <w:r w:rsidRPr="001E578C">
        <w:rPr>
          <w:rFonts w:ascii="Arial" w:hAnsi="Arial" w:cs="Arial"/>
          <w:i/>
          <w:sz w:val="22"/>
          <w:szCs w:val="22"/>
        </w:rPr>
        <w:t>ete Methoden</w:t>
      </w:r>
    </w:p>
    <w:p w:rsidR="00587597" w:rsidRPr="001E578C" w:rsidRDefault="00587597" w:rsidP="00587597">
      <w:pPr>
        <w:pStyle w:val="Listenabsatz"/>
        <w:numPr>
          <w:ilvl w:val="0"/>
          <w:numId w:val="9"/>
        </w:num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1E578C">
        <w:rPr>
          <w:rFonts w:ascii="Arial" w:hAnsi="Arial" w:cs="Arial"/>
          <w:i/>
          <w:sz w:val="22"/>
          <w:szCs w:val="22"/>
        </w:rPr>
        <w:t>erzielte Erkenntnisse</w:t>
      </w:r>
    </w:p>
    <w:p w:rsidR="00587597" w:rsidRDefault="00587597" w:rsidP="00587597">
      <w:pPr>
        <w:pStyle w:val="Listenabsatz"/>
        <w:numPr>
          <w:ilvl w:val="0"/>
          <w:numId w:val="9"/>
        </w:num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 w:rsidRPr="001E578C">
        <w:rPr>
          <w:rFonts w:ascii="Arial" w:hAnsi="Arial" w:cs="Arial"/>
          <w:i/>
          <w:sz w:val="22"/>
          <w:szCs w:val="22"/>
        </w:rPr>
        <w:t>gewonnene Fähigkeiten/Kompetenzen</w:t>
      </w:r>
    </w:p>
    <w:p w:rsidR="00BE00B3" w:rsidRDefault="00BE00B3" w:rsidP="00BE00B3">
      <w:pPr>
        <w:pStyle w:val="Listenabsatz"/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BE00B3" w:rsidRPr="001E578C" w:rsidRDefault="00BE00B3" w:rsidP="00BE00B3">
      <w:pPr>
        <w:pStyle w:val="Listenabsatz"/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BE00B3" w:rsidRDefault="00BE00B3" w:rsidP="00587597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Für die Praxis im Masterstudium</w:t>
      </w:r>
      <w:r w:rsidR="00587597">
        <w:rPr>
          <w:rFonts w:ascii="Arial" w:hAnsi="Arial" w:cs="Arial"/>
          <w:i/>
          <w:sz w:val="22"/>
          <w:szCs w:val="22"/>
        </w:rPr>
        <w:t xml:space="preserve"> im Ausmaß von 20 Arbeitstagen zu je 8 Stunden bzw. zu je 7,5 ECTS soll der Bericht einen Umfang von 1 bis maximal 1,5 Seiten aufweisen</w:t>
      </w:r>
      <w:r>
        <w:rPr>
          <w:rFonts w:ascii="Arial" w:hAnsi="Arial" w:cs="Arial"/>
          <w:i/>
          <w:sz w:val="22"/>
          <w:szCs w:val="22"/>
        </w:rPr>
        <w:t>;</w:t>
      </w:r>
    </w:p>
    <w:p w:rsidR="00587597" w:rsidRPr="00853F05" w:rsidRDefault="00587597" w:rsidP="00587597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 w:rsidR="00BE00B3">
        <w:rPr>
          <w:rFonts w:ascii="Arial" w:hAnsi="Arial" w:cs="Arial"/>
          <w:i/>
          <w:sz w:val="22"/>
          <w:szCs w:val="22"/>
        </w:rPr>
        <w:t xml:space="preserve">Arial, </w:t>
      </w:r>
      <w:r>
        <w:rPr>
          <w:rFonts w:ascii="Arial" w:hAnsi="Arial" w:cs="Arial"/>
          <w:i/>
          <w:sz w:val="22"/>
          <w:szCs w:val="22"/>
        </w:rPr>
        <w:t>Schriftgröße 1</w:t>
      </w:r>
      <w:r w:rsidR="00BE00B3">
        <w:rPr>
          <w:rFonts w:ascii="Arial" w:hAnsi="Arial" w:cs="Arial"/>
          <w:i/>
          <w:sz w:val="22"/>
          <w:szCs w:val="22"/>
        </w:rPr>
        <w:t>1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pt</w:t>
      </w:r>
      <w:proofErr w:type="spellEnd"/>
      <w:r>
        <w:rPr>
          <w:rFonts w:ascii="Arial" w:hAnsi="Arial" w:cs="Arial"/>
          <w:i/>
          <w:sz w:val="22"/>
          <w:szCs w:val="22"/>
        </w:rPr>
        <w:t>, Zeilenabstand 1,3-fach).</w:t>
      </w:r>
    </w:p>
    <w:p w:rsidR="00587597" w:rsidRDefault="00587597" w:rsidP="00587597">
      <w:pPr>
        <w:tabs>
          <w:tab w:val="right" w:pos="9072"/>
        </w:tabs>
        <w:rPr>
          <w:rFonts w:ascii="Arial" w:hAnsi="Arial" w:cs="Arial"/>
          <w:i/>
        </w:rPr>
      </w:pPr>
    </w:p>
    <w:p w:rsidR="00E27869" w:rsidRPr="00E27869" w:rsidRDefault="00E27869" w:rsidP="00587597">
      <w:pPr>
        <w:tabs>
          <w:tab w:val="right" w:pos="9214"/>
        </w:tabs>
        <w:rPr>
          <w:rFonts w:ascii="Arial" w:hAnsi="Arial" w:cs="Arial"/>
          <w:i/>
          <w:sz w:val="22"/>
          <w:szCs w:val="22"/>
        </w:rPr>
      </w:pPr>
    </w:p>
    <w:sectPr w:rsidR="00E27869" w:rsidRPr="00E27869" w:rsidSect="009333D7">
      <w:headerReference w:type="default" r:id="rId7"/>
      <w:footerReference w:type="default" r:id="rId8"/>
      <w:headerReference w:type="first" r:id="rId9"/>
      <w:pgSz w:w="11906" w:h="16838" w:code="9"/>
      <w:pgMar w:top="1817" w:right="1274" w:bottom="567" w:left="1361" w:header="426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942" w:rsidRDefault="00076942">
      <w:r>
        <w:separator/>
      </w:r>
    </w:p>
  </w:endnote>
  <w:endnote w:type="continuationSeparator" w:id="0">
    <w:p w:rsidR="00076942" w:rsidRDefault="0007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E04" w:rsidRPr="00FC5A15" w:rsidRDefault="00824E04" w:rsidP="00FC5A15">
    <w:pPr>
      <w:pStyle w:val="Fuzeile"/>
      <w:jc w:val="right"/>
      <w:rPr>
        <w:rFonts w:ascii="Arial" w:hAnsi="Arial" w:cs="Arial"/>
      </w:rPr>
    </w:pPr>
    <w:r w:rsidRPr="00FC5A15">
      <w:rPr>
        <w:rFonts w:ascii="Arial" w:hAnsi="Arial" w:cs="Arial"/>
      </w:rPr>
      <w:fldChar w:fldCharType="begin"/>
    </w:r>
    <w:r w:rsidRPr="00FC5A15">
      <w:rPr>
        <w:rFonts w:ascii="Arial" w:hAnsi="Arial" w:cs="Arial"/>
      </w:rPr>
      <w:instrText>PAGE   \* MERGEFORMAT</w:instrText>
    </w:r>
    <w:r w:rsidRPr="00FC5A15">
      <w:rPr>
        <w:rFonts w:ascii="Arial" w:hAnsi="Arial" w:cs="Arial"/>
      </w:rPr>
      <w:fldChar w:fldCharType="separate"/>
    </w:r>
    <w:r w:rsidR="00E37308">
      <w:rPr>
        <w:rFonts w:ascii="Arial" w:hAnsi="Arial" w:cs="Arial"/>
        <w:noProof/>
      </w:rPr>
      <w:t>2</w:t>
    </w:r>
    <w:r w:rsidRPr="00FC5A15">
      <w:rPr>
        <w:rFonts w:ascii="Arial" w:hAnsi="Arial" w:cs="Arial"/>
      </w:rPr>
      <w:fldChar w:fldCharType="end"/>
    </w:r>
    <w:r w:rsidR="00462B14">
      <w:rPr>
        <w:rFonts w:ascii="Arial" w:hAnsi="Arial" w:cs="Arial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942" w:rsidRDefault="00076942">
      <w:r>
        <w:separator/>
      </w:r>
    </w:p>
  </w:footnote>
  <w:footnote w:type="continuationSeparator" w:id="0">
    <w:p w:rsidR="00076942" w:rsidRDefault="0007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814" w:rsidRDefault="005E4814" w:rsidP="00A034AF">
    <w:pPr>
      <w:pStyle w:val="berschrift2"/>
      <w:tabs>
        <w:tab w:val="center" w:pos="4536"/>
      </w:tabs>
      <w:ind w:right="-196"/>
    </w:pPr>
    <w:r>
      <w:rPr>
        <w:rFonts w:ascii="Arial" w:hAnsi="Arial" w:cs="Arial"/>
        <w:b w:val="0"/>
        <w:color w:val="008080"/>
        <w:sz w:val="40"/>
        <w:szCs w:val="4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814" w:rsidRPr="003B3669" w:rsidRDefault="009333D7" w:rsidP="009333D7">
    <w:pPr>
      <w:spacing w:after="120"/>
      <w:jc w:val="center"/>
      <w:rPr>
        <w:rFonts w:ascii="Arial" w:hAnsi="Arial" w:cs="Arial"/>
        <w:color w:val="595959" w:themeColor="text1" w:themeTint="A6"/>
        <w:szCs w:val="18"/>
        <w:lang w:val="it-IT"/>
      </w:rPr>
    </w:pPr>
    <w:r>
      <w:rPr>
        <w:noProof/>
        <w:lang w:val="de-AT" w:eastAsia="de-AT"/>
      </w:rPr>
      <w:drawing>
        <wp:inline distT="0" distB="0" distL="0" distR="0" wp14:anchorId="05DB40C6" wp14:editId="475097EA">
          <wp:extent cx="621334" cy="927100"/>
          <wp:effectExtent l="0" t="0" r="7620" b="6350"/>
          <wp:docPr id="6" name="Grafik 6" descr="S:\Daten\Benutzer\0 VERWALTUNG\Vorlagen\Logos\Logo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aten\Benutzer\0 VERWALTUNG\Vorlagen\Logos\Logo 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224" cy="9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A407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360A8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F2046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8237EE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B882949"/>
    <w:multiLevelType w:val="singleLevel"/>
    <w:tmpl w:val="FA90F40E"/>
    <w:lvl w:ilvl="0">
      <w:start w:val="8605"/>
      <w:numFmt w:val="decimal"/>
      <w:lvlText w:val="%1"/>
      <w:lvlJc w:val="left"/>
      <w:pPr>
        <w:tabs>
          <w:tab w:val="num" w:pos="530"/>
        </w:tabs>
        <w:ind w:left="530" w:hanging="672"/>
      </w:pPr>
      <w:rPr>
        <w:rFonts w:hint="default"/>
      </w:rPr>
    </w:lvl>
  </w:abstractNum>
  <w:abstractNum w:abstractNumId="5" w15:restartNumberingAfterBreak="0">
    <w:nsid w:val="31555478"/>
    <w:multiLevelType w:val="hybridMultilevel"/>
    <w:tmpl w:val="6986D5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C1F6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AA72C4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355EA2"/>
    <w:multiLevelType w:val="hybridMultilevel"/>
    <w:tmpl w:val="79FE8D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DE"/>
    <w:rsid w:val="00025D8A"/>
    <w:rsid w:val="00076942"/>
    <w:rsid w:val="00081FFD"/>
    <w:rsid w:val="000944E4"/>
    <w:rsid w:val="000E4677"/>
    <w:rsid w:val="001B35D0"/>
    <w:rsid w:val="001D1FCF"/>
    <w:rsid w:val="00210A6F"/>
    <w:rsid w:val="00246DD3"/>
    <w:rsid w:val="002C20DB"/>
    <w:rsid w:val="00311377"/>
    <w:rsid w:val="003511FA"/>
    <w:rsid w:val="00370364"/>
    <w:rsid w:val="003B3669"/>
    <w:rsid w:val="003E162B"/>
    <w:rsid w:val="003F1588"/>
    <w:rsid w:val="0044253A"/>
    <w:rsid w:val="00462B14"/>
    <w:rsid w:val="00471A89"/>
    <w:rsid w:val="0049109B"/>
    <w:rsid w:val="0052327C"/>
    <w:rsid w:val="00587597"/>
    <w:rsid w:val="00595FCC"/>
    <w:rsid w:val="005B5EC3"/>
    <w:rsid w:val="005E4814"/>
    <w:rsid w:val="006056F6"/>
    <w:rsid w:val="00633E42"/>
    <w:rsid w:val="00634F1D"/>
    <w:rsid w:val="00647B27"/>
    <w:rsid w:val="00690D52"/>
    <w:rsid w:val="0069136F"/>
    <w:rsid w:val="006B6814"/>
    <w:rsid w:val="006C670A"/>
    <w:rsid w:val="006D595B"/>
    <w:rsid w:val="00750AD9"/>
    <w:rsid w:val="00777892"/>
    <w:rsid w:val="00824E04"/>
    <w:rsid w:val="00884A42"/>
    <w:rsid w:val="00895661"/>
    <w:rsid w:val="008B1DB7"/>
    <w:rsid w:val="008C0740"/>
    <w:rsid w:val="008D57C6"/>
    <w:rsid w:val="008E17A4"/>
    <w:rsid w:val="00903846"/>
    <w:rsid w:val="0093173E"/>
    <w:rsid w:val="009333D7"/>
    <w:rsid w:val="00940739"/>
    <w:rsid w:val="00951D84"/>
    <w:rsid w:val="009F10AE"/>
    <w:rsid w:val="00A034AF"/>
    <w:rsid w:val="00A6232E"/>
    <w:rsid w:val="00A970D9"/>
    <w:rsid w:val="00AB043C"/>
    <w:rsid w:val="00AC571B"/>
    <w:rsid w:val="00AD0685"/>
    <w:rsid w:val="00AE383D"/>
    <w:rsid w:val="00B0550B"/>
    <w:rsid w:val="00B14769"/>
    <w:rsid w:val="00B630DE"/>
    <w:rsid w:val="00B7201D"/>
    <w:rsid w:val="00BB315D"/>
    <w:rsid w:val="00BB488F"/>
    <w:rsid w:val="00BE00B3"/>
    <w:rsid w:val="00BF1A7B"/>
    <w:rsid w:val="00C12BF1"/>
    <w:rsid w:val="00C3522B"/>
    <w:rsid w:val="00C41454"/>
    <w:rsid w:val="00C4602A"/>
    <w:rsid w:val="00C83A46"/>
    <w:rsid w:val="00CE003B"/>
    <w:rsid w:val="00D03C54"/>
    <w:rsid w:val="00D33003"/>
    <w:rsid w:val="00D7272D"/>
    <w:rsid w:val="00DD4151"/>
    <w:rsid w:val="00DE67B5"/>
    <w:rsid w:val="00DF2837"/>
    <w:rsid w:val="00E27869"/>
    <w:rsid w:val="00E37308"/>
    <w:rsid w:val="00E811E8"/>
    <w:rsid w:val="00ED6EAC"/>
    <w:rsid w:val="00F12EAB"/>
    <w:rsid w:val="00F45F68"/>
    <w:rsid w:val="00F57F35"/>
    <w:rsid w:val="00FC5A15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281600-E514-4EF5-801B-2C639E04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b/>
      <w:sz w:val="3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/>
      <w:b/>
      <w:color w:val="808080"/>
      <w:sz w:val="30"/>
    </w:rPr>
  </w:style>
  <w:style w:type="paragraph" w:styleId="berschrift3">
    <w:name w:val="heading 3"/>
    <w:basedOn w:val="Standard"/>
    <w:next w:val="Standard"/>
    <w:qFormat/>
    <w:pPr>
      <w:keepNext/>
      <w:spacing w:line="360" w:lineRule="atLeast"/>
      <w:jc w:val="both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spacing w:line="360" w:lineRule="atLeast"/>
      <w:jc w:val="center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8"/>
    </w:rPr>
  </w:style>
  <w:style w:type="character" w:customStyle="1" w:styleId="Nachrichtenkopfbeschriftung">
    <w:name w:val="Nachrichtenkopfbeschriftung"/>
    <w:rPr>
      <w:rFonts w:ascii="Arial" w:hAnsi="Arial"/>
      <w:b/>
      <w:spacing w:val="-4"/>
      <w:sz w:val="18"/>
    </w:rPr>
  </w:style>
  <w:style w:type="character" w:styleId="Hervorhebung">
    <w:name w:val="Emphasis"/>
    <w:qFormat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pPr>
      <w:spacing w:before="360" w:after="360"/>
    </w:pPr>
  </w:style>
  <w:style w:type="paragraph" w:customStyle="1" w:styleId="Faxkopf">
    <w:name w:val="Faxkopf"/>
    <w:basedOn w:val="Standard"/>
    <w:pPr>
      <w:spacing w:before="240" w:after="60"/>
    </w:pPr>
  </w:style>
  <w:style w:type="paragraph" w:styleId="Umschlagadresse">
    <w:name w:val="envelope address"/>
    <w:basedOn w:val="Standard"/>
    <w:pPr>
      <w:framePr w:w="4319" w:h="2160" w:hRule="exact" w:hSpace="141" w:wrap="auto" w:vAnchor="page" w:hAnchor="page" w:x="5762" w:y="3120"/>
    </w:pPr>
    <w:rPr>
      <w:rFonts w:ascii="Arial" w:hAnsi="Arial"/>
      <w:sz w:val="24"/>
    </w:rPr>
  </w:style>
  <w:style w:type="paragraph" w:styleId="Umschlagabsenderadresse">
    <w:name w:val="envelope return"/>
    <w:basedOn w:val="Standard"/>
    <w:pPr>
      <w:framePr w:w="4320" w:h="2160" w:hRule="exact" w:hSpace="141" w:wrap="auto" w:vAnchor="page" w:hAnchor="page" w:x="721" w:y="1203"/>
    </w:pPr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C41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12B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12BF1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C5A15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587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ufgabenstRab.doc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AufgabenstRab.doc.dot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Eisenhütte Österreich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Windows-Benutzer</cp:lastModifiedBy>
  <cp:revision>5</cp:revision>
  <cp:lastPrinted>2019-10-04T06:28:00Z</cp:lastPrinted>
  <dcterms:created xsi:type="dcterms:W3CDTF">2019-10-04T06:24:00Z</dcterms:created>
  <dcterms:modified xsi:type="dcterms:W3CDTF">2019-10-10T06:38:00Z</dcterms:modified>
</cp:coreProperties>
</file>