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1065" w14:textId="77777777" w:rsidR="00507755" w:rsidRDefault="00507755" w:rsidP="00507755">
      <w:pPr>
        <w:rPr>
          <w:rFonts w:ascii="Verdana" w:hAnsi="Verdana" w:cs="Calibri"/>
          <w:b/>
          <w:color w:val="002060"/>
          <w:sz w:val="24"/>
          <w:szCs w:val="24"/>
        </w:rPr>
      </w:pPr>
      <w:r w:rsidRPr="005F4977">
        <w:rPr>
          <w:rFonts w:ascii="Verdana" w:hAnsi="Verdana" w:cs="Calibri"/>
          <w:b/>
          <w:color w:val="002060"/>
          <w:sz w:val="24"/>
          <w:szCs w:val="24"/>
        </w:rPr>
        <w:t>Section to be completed DURING THE MOBILITY</w:t>
      </w:r>
      <w:bookmarkStart w:id="0" w:name="_GoBack"/>
      <w:bookmarkEnd w:id="0"/>
    </w:p>
    <w:p w14:paraId="61788680" w14:textId="1B9834FE" w:rsidR="00507755" w:rsidRDefault="00507755" w:rsidP="00507755">
      <w:pPr>
        <w:rPr>
          <w:rFonts w:ascii="Verdana" w:hAnsi="Verdana" w:cs="Calibri"/>
          <w:b/>
          <w:color w:val="002060"/>
          <w:sz w:val="20"/>
        </w:rPr>
      </w:pPr>
      <w:r w:rsidRPr="00BD072E">
        <w:rPr>
          <w:rFonts w:ascii="Verdana" w:hAnsi="Verdana" w:cs="Calibri"/>
          <w:b/>
          <w:color w:val="002060"/>
          <w:sz w:val="20"/>
        </w:rPr>
        <w:t xml:space="preserve">Table A2 - Exceptional Changes to the Traineeship Programme at the </w:t>
      </w:r>
      <w:r>
        <w:rPr>
          <w:rFonts w:ascii="Verdana" w:hAnsi="Verdana" w:cs="Calibri"/>
          <w:b/>
          <w:color w:val="002060"/>
          <w:sz w:val="20"/>
        </w:rPr>
        <w:t>Receiving</w:t>
      </w:r>
      <w:r w:rsidRPr="00BD072E">
        <w:rPr>
          <w:rFonts w:ascii="Verdana" w:hAnsi="Verdana" w:cs="Calibri"/>
          <w:b/>
          <w:color w:val="002060"/>
          <w:sz w:val="20"/>
        </w:rPr>
        <w:t xml:space="preserve"> </w:t>
      </w:r>
      <w:r>
        <w:rPr>
          <w:rFonts w:ascii="Verdana" w:hAnsi="Verdana" w:cs="Calibri"/>
          <w:b/>
          <w:color w:val="002060"/>
          <w:sz w:val="20"/>
        </w:rPr>
        <w:t>Organisation</w:t>
      </w:r>
      <w:r w:rsidRPr="00BD072E">
        <w:rPr>
          <w:rFonts w:ascii="Verdana" w:hAnsi="Verdana" w:cs="Calibri"/>
          <w:b/>
          <w:color w:val="002060"/>
          <w:sz w:val="20"/>
        </w:rPr>
        <w:t>/</w:t>
      </w:r>
      <w:r>
        <w:rPr>
          <w:rFonts w:ascii="Verdana" w:hAnsi="Verdana" w:cs="Calibri"/>
          <w:b/>
          <w:color w:val="002060"/>
          <w:sz w:val="20"/>
        </w:rPr>
        <w:t>Enterprise</w:t>
      </w:r>
    </w:p>
    <w:p w14:paraId="3935B0D1" w14:textId="77777777" w:rsidR="00507755" w:rsidRPr="00507755" w:rsidRDefault="00507755" w:rsidP="00507755">
      <w:pPr>
        <w:rPr>
          <w:rFonts w:ascii="Verdana" w:hAnsi="Verdana" w:cs="Calibri"/>
          <w:b/>
          <w:color w:val="002060"/>
          <w:sz w:val="20"/>
        </w:rPr>
      </w:pPr>
    </w:p>
    <w:tbl>
      <w:tblPr>
        <w:tblW w:w="9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507755" w:rsidRPr="008C192A" w14:paraId="34F1A877" w14:textId="77777777" w:rsidTr="00507755">
        <w:trPr>
          <w:trHeight w:val="398"/>
        </w:trPr>
        <w:tc>
          <w:tcPr>
            <w:tcW w:w="9829" w:type="dxa"/>
            <w:shd w:val="clear" w:color="auto" w:fill="auto"/>
          </w:tcPr>
          <w:p w14:paraId="67CCC014" w14:textId="77777777" w:rsidR="00507755" w:rsidRPr="008C192A" w:rsidRDefault="00507755" w:rsidP="0021275D">
            <w:pPr>
              <w:pStyle w:val="Kommentar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>
              <w:rPr>
                <w:rFonts w:ascii="Verdana" w:hAnsi="Verdana" w:cs="Calibri"/>
                <w:b/>
                <w:lang w:val="en-GB"/>
              </w:rPr>
              <w:t xml:space="preserve"> (if changed)</w:t>
            </w:r>
            <w:r w:rsidRPr="008C192A">
              <w:rPr>
                <w:rFonts w:ascii="Verdana" w:hAnsi="Verdana" w:cs="Calibri"/>
                <w:lang w:val="en-GB"/>
              </w:rPr>
              <w:t xml:space="preserve">: from </w:t>
            </w:r>
            <w:r w:rsidRPr="00213241">
              <w:rPr>
                <w:rFonts w:ascii="Verdana" w:hAnsi="Verdana" w:cs="Calibri"/>
                <w:highlight w:val="yellow"/>
                <w:lang w:val="en-GB"/>
              </w:rPr>
              <w:t>[day/month/year]</w:t>
            </w:r>
            <w:r w:rsidRPr="008C192A">
              <w:rPr>
                <w:rFonts w:ascii="Verdana" w:hAnsi="Verdana" w:cs="Calibri"/>
                <w:lang w:val="en-GB"/>
              </w:rPr>
              <w:t xml:space="preserve"> ….……. till </w:t>
            </w:r>
            <w:r w:rsidRPr="00213241">
              <w:rPr>
                <w:rFonts w:ascii="Verdana" w:hAnsi="Verdana" w:cs="Calibri"/>
                <w:highlight w:val="yellow"/>
                <w:lang w:val="en-GB"/>
              </w:rPr>
              <w:t>[day/month/year]</w:t>
            </w:r>
            <w:r w:rsidRPr="008C192A">
              <w:rPr>
                <w:rFonts w:ascii="Verdana" w:hAnsi="Verdana" w:cs="Calibri"/>
                <w:lang w:val="en-GB"/>
              </w:rPr>
              <w:t xml:space="preserve"> …………</w:t>
            </w:r>
          </w:p>
        </w:tc>
      </w:tr>
      <w:tr w:rsidR="00507755" w:rsidRPr="008C192A" w14:paraId="56167DA8" w14:textId="77777777" w:rsidTr="00507755">
        <w:trPr>
          <w:trHeight w:val="233"/>
        </w:trPr>
        <w:tc>
          <w:tcPr>
            <w:tcW w:w="9829" w:type="dxa"/>
            <w:shd w:val="clear" w:color="auto" w:fill="auto"/>
          </w:tcPr>
          <w:p w14:paraId="35D8B7F8" w14:textId="77777777" w:rsidR="00507755" w:rsidRPr="008C192A" w:rsidRDefault="00507755" w:rsidP="0021275D">
            <w:pPr>
              <w:pStyle w:val="Kommentartext"/>
              <w:tabs>
                <w:tab w:val="left" w:pos="5812"/>
              </w:tabs>
              <w:spacing w:after="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Number of working hour</w:t>
            </w:r>
            <w:r>
              <w:rPr>
                <w:rFonts w:ascii="Verdana" w:hAnsi="Verdana" w:cs="Calibri"/>
                <w:b/>
                <w:lang w:val="en-GB"/>
              </w:rPr>
              <w:t>s per week:</w:t>
            </w:r>
          </w:p>
        </w:tc>
      </w:tr>
      <w:tr w:rsidR="00507755" w:rsidRPr="008C192A" w14:paraId="15D8A163" w14:textId="77777777" w:rsidTr="00507755">
        <w:trPr>
          <w:trHeight w:val="290"/>
        </w:trPr>
        <w:tc>
          <w:tcPr>
            <w:tcW w:w="9829" w:type="dxa"/>
            <w:shd w:val="clear" w:color="auto" w:fill="auto"/>
          </w:tcPr>
          <w:p w14:paraId="37DF8AB2" w14:textId="77777777" w:rsidR="00507755" w:rsidRPr="008C192A" w:rsidRDefault="00507755" w:rsidP="0021275D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Traineeship title:</w:t>
            </w:r>
          </w:p>
        </w:tc>
      </w:tr>
      <w:tr w:rsidR="00507755" w:rsidRPr="008C192A" w14:paraId="14F1DAF6" w14:textId="77777777" w:rsidTr="00507755">
        <w:trPr>
          <w:trHeight w:val="352"/>
        </w:trPr>
        <w:tc>
          <w:tcPr>
            <w:tcW w:w="9829" w:type="dxa"/>
            <w:shd w:val="clear" w:color="auto" w:fill="auto"/>
          </w:tcPr>
          <w:p w14:paraId="32B41AD2" w14:textId="77777777" w:rsidR="00507755" w:rsidRDefault="00507755" w:rsidP="0021275D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programme of the traineeship period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14:paraId="4275CB8C" w14:textId="77777777" w:rsidR="00507755" w:rsidRDefault="00507755" w:rsidP="0021275D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14:paraId="3C0E8ADC" w14:textId="77777777" w:rsidR="00507755" w:rsidRPr="008C192A" w:rsidRDefault="00507755" w:rsidP="0021275D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507755" w:rsidRPr="008C192A" w14:paraId="0F64A34C" w14:textId="77777777" w:rsidTr="00507755">
        <w:trPr>
          <w:trHeight w:val="582"/>
        </w:trPr>
        <w:tc>
          <w:tcPr>
            <w:tcW w:w="9829" w:type="dxa"/>
            <w:shd w:val="clear" w:color="auto" w:fill="auto"/>
          </w:tcPr>
          <w:p w14:paraId="1D69DC52" w14:textId="77777777" w:rsidR="00507755" w:rsidRDefault="00507755" w:rsidP="0021275D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 trainee at the end of the traineeship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14:paraId="0135FE2D" w14:textId="77777777" w:rsidR="00507755" w:rsidRPr="008C192A" w:rsidRDefault="00507755" w:rsidP="0021275D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="00507755" w:rsidRPr="008C192A" w14:paraId="33B60F50" w14:textId="77777777" w:rsidTr="00507755">
        <w:trPr>
          <w:trHeight w:val="331"/>
        </w:trPr>
        <w:tc>
          <w:tcPr>
            <w:tcW w:w="9829" w:type="dxa"/>
            <w:shd w:val="clear" w:color="auto" w:fill="auto"/>
          </w:tcPr>
          <w:p w14:paraId="22D94EC3" w14:textId="77777777" w:rsidR="00507755" w:rsidRDefault="00507755" w:rsidP="0021275D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Monitoring plan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14:paraId="05AF5E01" w14:textId="77777777" w:rsidR="00507755" w:rsidRPr="008C192A" w:rsidRDefault="00507755" w:rsidP="0021275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507755" w:rsidRPr="008C192A" w14:paraId="63DEE4A2" w14:textId="77777777" w:rsidTr="00507755">
        <w:trPr>
          <w:trHeight w:val="356"/>
        </w:trPr>
        <w:tc>
          <w:tcPr>
            <w:tcW w:w="9829" w:type="dxa"/>
            <w:shd w:val="clear" w:color="auto" w:fill="auto"/>
          </w:tcPr>
          <w:p w14:paraId="6A764212" w14:textId="77777777" w:rsidR="00507755" w:rsidRDefault="00507755" w:rsidP="0021275D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14:paraId="55D1921A" w14:textId="77777777" w:rsidR="00507755" w:rsidRPr="008C192A" w:rsidRDefault="00507755" w:rsidP="0021275D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14:paraId="31996AE3" w14:textId="77777777" w:rsidR="00507755" w:rsidRDefault="00507755" w:rsidP="00507755">
      <w:pPr>
        <w:jc w:val="both"/>
        <w:rPr>
          <w:rFonts w:ascii="Verdana" w:hAnsi="Verdana" w:cs="Calibri"/>
          <w:sz w:val="20"/>
        </w:rPr>
      </w:pPr>
    </w:p>
    <w:p w14:paraId="0F377649" w14:textId="65560F64" w:rsidR="00507755" w:rsidRDefault="00507755" w:rsidP="00507755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T</w:t>
      </w:r>
      <w:r w:rsidRPr="00354F60">
        <w:rPr>
          <w:rFonts w:ascii="Verdana" w:hAnsi="Verdana" w:cs="Calibri"/>
          <w:sz w:val="20"/>
        </w:rPr>
        <w:t xml:space="preserve">he </w:t>
      </w:r>
      <w:r>
        <w:rPr>
          <w:rFonts w:ascii="Verdana" w:hAnsi="Verdana" w:cs="Calibri"/>
          <w:sz w:val="20"/>
        </w:rPr>
        <w:t>trainee</w:t>
      </w:r>
      <w:r w:rsidRPr="00354F60">
        <w:rPr>
          <w:rFonts w:ascii="Verdana" w:hAnsi="Verdana" w:cs="Calibri"/>
          <w:sz w:val="20"/>
        </w:rPr>
        <w:t xml:space="preserve">, the </w:t>
      </w:r>
      <w:r>
        <w:rPr>
          <w:rFonts w:ascii="Verdana" w:hAnsi="Verdana" w:cs="Calibri"/>
          <w:sz w:val="20"/>
        </w:rPr>
        <w:t>Sending Institution and the Receiving Organisation</w:t>
      </w:r>
      <w:r w:rsidRPr="004C5DCE">
        <w:rPr>
          <w:rFonts w:ascii="Verdana" w:hAnsi="Verdana" w:cs="Calibri"/>
          <w:sz w:val="20"/>
        </w:rPr>
        <w:t>/</w:t>
      </w:r>
      <w:r>
        <w:rPr>
          <w:rFonts w:ascii="Verdana" w:hAnsi="Verdana" w:cs="Calibri"/>
          <w:sz w:val="20"/>
        </w:rPr>
        <w:t>Enterprise</w:t>
      </w:r>
      <w:r w:rsidRPr="00354F60">
        <w:rPr>
          <w:rFonts w:ascii="Verdana" w:hAnsi="Verdana" w:cs="Calibri"/>
          <w:sz w:val="20"/>
        </w:rPr>
        <w:t xml:space="preserve"> confirm that the proposed amendments to the </w:t>
      </w:r>
      <w:r>
        <w:rPr>
          <w:rFonts w:ascii="Verdana" w:hAnsi="Verdana" w:cs="Calibri"/>
          <w:sz w:val="20"/>
        </w:rPr>
        <w:t>mobility programme</w:t>
      </w:r>
      <w:r w:rsidRPr="00354F60">
        <w:rPr>
          <w:rFonts w:ascii="Verdana" w:hAnsi="Verdana" w:cs="Calibri"/>
          <w:sz w:val="20"/>
        </w:rPr>
        <w:t xml:space="preserve"> are approved</w:t>
      </w:r>
      <w:r>
        <w:rPr>
          <w:rFonts w:ascii="Verdana" w:hAnsi="Verdana" w:cs="Calibri"/>
          <w:sz w:val="20"/>
        </w:rPr>
        <w:t>.</w:t>
      </w:r>
    </w:p>
    <w:p w14:paraId="5DC18C2F" w14:textId="77777777" w:rsidR="00507755" w:rsidRPr="00B315CE" w:rsidRDefault="00507755" w:rsidP="00507755">
      <w:pPr>
        <w:pStyle w:val="berschrift4"/>
        <w:keepNext w:val="0"/>
        <w:numPr>
          <w:ilvl w:val="0"/>
          <w:numId w:val="0"/>
        </w:num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B315CE">
        <w:rPr>
          <w:rFonts w:ascii="Verdana" w:hAnsi="Verdana" w:cs="Calibri"/>
          <w:b/>
          <w:color w:val="002060"/>
          <w:sz w:val="20"/>
          <w:lang w:val="en-GB"/>
        </w:rPr>
        <w:t>CHANGES IN THE RESPONSIBLE PERSON(S), if any: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40"/>
      </w:tblGrid>
      <w:tr w:rsidR="00507755" w:rsidRPr="00B76983" w14:paraId="559E1D5B" w14:textId="77777777" w:rsidTr="00507755">
        <w:trPr>
          <w:jc w:val="center"/>
        </w:trPr>
        <w:tc>
          <w:tcPr>
            <w:tcW w:w="9540" w:type="dxa"/>
            <w:shd w:val="clear" w:color="auto" w:fill="auto"/>
          </w:tcPr>
          <w:p w14:paraId="652BD3B8" w14:textId="77777777" w:rsidR="00507755" w:rsidRDefault="00507755" w:rsidP="0021275D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</w:t>
            </w:r>
            <w:r>
              <w:rPr>
                <w:rFonts w:ascii="Verdana" w:hAnsi="Verdana" w:cs="Calibri"/>
                <w:b/>
                <w:sz w:val="20"/>
              </w:rPr>
              <w:t>Sending Institution</w:t>
            </w:r>
            <w:r w:rsidRPr="00B76983">
              <w:rPr>
                <w:rFonts w:ascii="Verdana" w:hAnsi="Verdana" w:cs="Calibri"/>
                <w:b/>
                <w:sz w:val="20"/>
              </w:rPr>
              <w:t>:</w:t>
            </w:r>
          </w:p>
          <w:p w14:paraId="5D662238" w14:textId="77777777" w:rsidR="00507755" w:rsidRPr="00B76983" w:rsidRDefault="00507755" w:rsidP="0021275D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323B9928" w14:textId="77777777" w:rsidR="00507755" w:rsidRPr="00B76983" w:rsidRDefault="00507755" w:rsidP="0021275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</w:r>
            <w:r>
              <w:rPr>
                <w:rFonts w:ascii="Verdana" w:hAnsi="Verdana" w:cs="Calibri"/>
                <w:sz w:val="20"/>
              </w:rPr>
              <w:t>Position</w:t>
            </w:r>
            <w:r w:rsidRPr="00B76983">
              <w:rPr>
                <w:rFonts w:ascii="Verdana" w:hAnsi="Verdana" w:cs="Calibri"/>
                <w:sz w:val="20"/>
              </w:rPr>
              <w:t>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14:paraId="336F7311" w14:textId="77777777" w:rsidR="00507755" w:rsidRPr="00B76983" w:rsidRDefault="00507755" w:rsidP="0021275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2DD8FF28" w14:textId="77777777" w:rsidR="00507755" w:rsidRPr="00B76983" w:rsidRDefault="00507755" w:rsidP="00507755">
      <w:pPr>
        <w:spacing w:after="0"/>
        <w:rPr>
          <w:rFonts w:ascii="Verdana" w:hAnsi="Verdana" w:cs="Calibri"/>
          <w:b/>
          <w:sz w:val="20"/>
        </w:rPr>
      </w:pPr>
    </w:p>
    <w:tbl>
      <w:tblPr>
        <w:tblW w:w="95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28"/>
      </w:tblGrid>
      <w:tr w:rsidR="00507755" w:rsidRPr="00B76983" w14:paraId="12423740" w14:textId="77777777" w:rsidTr="00507755">
        <w:trPr>
          <w:jc w:val="center"/>
        </w:trPr>
        <w:tc>
          <w:tcPr>
            <w:tcW w:w="9528" w:type="dxa"/>
            <w:shd w:val="clear" w:color="auto" w:fill="auto"/>
          </w:tcPr>
          <w:p w14:paraId="78C165DD" w14:textId="77777777" w:rsidR="00507755" w:rsidRDefault="00507755" w:rsidP="0021275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</w:t>
            </w:r>
            <w:r>
              <w:rPr>
                <w:rFonts w:ascii="Verdana" w:hAnsi="Verdana" w:cs="Calibri"/>
                <w:b/>
                <w:sz w:val="20"/>
              </w:rPr>
              <w:t>Receiving</w:t>
            </w:r>
            <w:r w:rsidRPr="00B76983">
              <w:rPr>
                <w:rFonts w:ascii="Verdana" w:hAnsi="Verdana" w:cs="Calibri"/>
                <w:b/>
                <w:sz w:val="20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</w:rPr>
              <w:t>Organisation/EEnterprise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14:paraId="2E6DC24D" w14:textId="77777777" w:rsidR="00507755" w:rsidRDefault="00507755" w:rsidP="0021275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14:paraId="43C3D6EB" w14:textId="77777777" w:rsidR="00507755" w:rsidRPr="00B76983" w:rsidRDefault="00507755" w:rsidP="0021275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</w:r>
            <w:r>
              <w:rPr>
                <w:rFonts w:ascii="Verdana" w:hAnsi="Verdana" w:cs="Calibri"/>
                <w:sz w:val="20"/>
              </w:rPr>
              <w:t>Position</w:t>
            </w:r>
            <w:r w:rsidRPr="00B76983">
              <w:rPr>
                <w:rFonts w:ascii="Verdana" w:hAnsi="Verdana" w:cs="Calibri"/>
                <w:sz w:val="20"/>
              </w:rPr>
              <w:t>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14:paraId="4B18D222" w14:textId="77777777" w:rsidR="00507755" w:rsidRPr="00B76983" w:rsidRDefault="00507755" w:rsidP="0021275D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114E3E03" w14:textId="77777777" w:rsidR="00507755" w:rsidRDefault="00507755" w:rsidP="00507755">
      <w:pPr>
        <w:pStyle w:val="berschrift4"/>
        <w:numPr>
          <w:ilvl w:val="0"/>
          <w:numId w:val="0"/>
        </w:numPr>
        <w:spacing w:after="0"/>
        <w:ind w:left="567" w:hanging="567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14:paraId="01ADAF91" w14:textId="77777777" w:rsidR="00507755" w:rsidRDefault="00507755" w:rsidP="00507755">
      <w:pPr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Signatures</w:t>
      </w:r>
    </w:p>
    <w:tbl>
      <w:tblPr>
        <w:tblW w:w="9597" w:type="dxa"/>
        <w:jc w:val="center"/>
        <w:tblLayout w:type="fixed"/>
        <w:tblLook w:val="0000" w:firstRow="0" w:lastRow="0" w:firstColumn="0" w:lastColumn="0" w:noHBand="0" w:noVBand="0"/>
      </w:tblPr>
      <w:tblGrid>
        <w:gridCol w:w="9584"/>
        <w:gridCol w:w="13"/>
      </w:tblGrid>
      <w:tr w:rsidR="00507755" w:rsidRPr="00082002" w14:paraId="18D2818C" w14:textId="77777777" w:rsidTr="00507755">
        <w:trPr>
          <w:jc w:val="center"/>
        </w:trPr>
        <w:tc>
          <w:tcPr>
            <w:tcW w:w="9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5032C" w14:textId="77777777" w:rsidR="00507755" w:rsidRPr="00B76983" w:rsidRDefault="00507755" w:rsidP="0021275D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</w:p>
          <w:p w14:paraId="2FC7A35A" w14:textId="77777777" w:rsidR="00507755" w:rsidRPr="007B3F1B" w:rsidRDefault="00507755" w:rsidP="0021275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507755" w:rsidRPr="007B3F1B" w14:paraId="5515E6D5" w14:textId="77777777" w:rsidTr="005077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597" w:type="dxa"/>
            <w:gridSpan w:val="2"/>
            <w:shd w:val="clear" w:color="auto" w:fill="auto"/>
          </w:tcPr>
          <w:p w14:paraId="5EC0A722" w14:textId="77777777" w:rsidR="00507755" w:rsidRPr="006B63AE" w:rsidRDefault="00507755" w:rsidP="0021275D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</w:rPr>
              <w:t>Sending Institution</w:t>
            </w:r>
          </w:p>
          <w:p w14:paraId="1FD8A3F0" w14:textId="77777777" w:rsidR="00507755" w:rsidRPr="007B3F1B" w:rsidRDefault="00507755" w:rsidP="0021275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507755" w:rsidRPr="007B3F1B" w14:paraId="729711E9" w14:textId="77777777" w:rsidTr="005077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trHeight w:val="636"/>
          <w:jc w:val="center"/>
        </w:trPr>
        <w:tc>
          <w:tcPr>
            <w:tcW w:w="9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55F82" w14:textId="77777777" w:rsidR="00507755" w:rsidRPr="006B63AE" w:rsidRDefault="00507755" w:rsidP="0021275D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</w:rPr>
              <w:t>Receiving</w:t>
            </w:r>
            <w:r w:rsidRPr="006B63AE">
              <w:rPr>
                <w:rFonts w:ascii="Verdana" w:hAnsi="Verdana" w:cs="Calibri"/>
                <w:b/>
                <w:sz w:val="20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</w:rPr>
              <w:t>Organisation</w:t>
            </w:r>
            <w:r w:rsidRPr="0063796C">
              <w:rPr>
                <w:rFonts w:ascii="Verdana" w:hAnsi="Verdana" w:cs="Calibri"/>
                <w:b/>
                <w:sz w:val="20"/>
              </w:rPr>
              <w:t>/</w:t>
            </w:r>
            <w:r>
              <w:rPr>
                <w:rFonts w:ascii="Verdana" w:hAnsi="Verdana" w:cs="Calibri"/>
                <w:b/>
                <w:sz w:val="20"/>
              </w:rPr>
              <w:t>Enterprise</w:t>
            </w:r>
          </w:p>
          <w:p w14:paraId="346DC7CF" w14:textId="77777777" w:rsidR="00507755" w:rsidRPr="00B315CE" w:rsidRDefault="00507755" w:rsidP="0021275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2896FCF3" w14:textId="77777777" w:rsidR="00507755" w:rsidRPr="005F4977" w:rsidRDefault="00507755" w:rsidP="00507755">
      <w:pPr>
        <w:rPr>
          <w:rFonts w:ascii="Verdana" w:hAnsi="Verdana" w:cs="Calibri"/>
          <w:b/>
          <w:color w:val="002060"/>
          <w:sz w:val="20"/>
          <w:szCs w:val="20"/>
        </w:rPr>
      </w:pPr>
    </w:p>
    <w:p w14:paraId="129C9885" w14:textId="77777777" w:rsidR="00D363A9" w:rsidRPr="00507755" w:rsidRDefault="00D363A9" w:rsidP="00507755"/>
    <w:sectPr w:rsidR="00D363A9" w:rsidRPr="00507755" w:rsidSect="00507755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7002D" w14:textId="77777777" w:rsidR="006B76CF" w:rsidRDefault="006B76CF" w:rsidP="00261299">
      <w:pPr>
        <w:spacing w:after="0" w:line="240" w:lineRule="auto"/>
      </w:pPr>
      <w:r>
        <w:separator/>
      </w:r>
    </w:p>
  </w:endnote>
  <w:endnote w:type="continuationSeparator" w:id="0">
    <w:p w14:paraId="184A1B0A" w14:textId="77777777" w:rsidR="006B76CF" w:rsidRDefault="006B76CF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0B5C" w14:textId="1D08E742" w:rsidR="00774BD5" w:rsidRDefault="00507755">
    <w:pPr>
      <w:pStyle w:val="Fuzeile"/>
      <w:jc w:val="center"/>
    </w:pPr>
    <w:r>
      <w:t>1</w:t>
    </w:r>
    <w:r w:rsidR="00E43DE8">
      <w:t>/</w:t>
    </w:r>
    <w:sdt>
      <w:sdtPr>
        <w:id w:val="20301433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4BD5">
          <w:fldChar w:fldCharType="begin"/>
        </w:r>
        <w:r w:rsidR="00774BD5">
          <w:instrText xml:space="preserve"> PAGE   \* MERGEFORMAT </w:instrText>
        </w:r>
        <w:r w:rsidR="00774BD5">
          <w:fldChar w:fldCharType="separate"/>
        </w:r>
        <w:r w:rsidR="00545C46">
          <w:rPr>
            <w:noProof/>
          </w:rPr>
          <w:t>1</w:t>
        </w:r>
        <w:r w:rsidR="00774BD5">
          <w:rPr>
            <w:noProof/>
          </w:rPr>
          <w:fldChar w:fldCharType="end"/>
        </w:r>
      </w:sdtContent>
    </w:sdt>
  </w:p>
  <w:p w14:paraId="1FA71B8D" w14:textId="77777777" w:rsidR="00774BD5" w:rsidRDefault="00774B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E084" w14:textId="77777777" w:rsidR="006B76CF" w:rsidRDefault="006B76CF" w:rsidP="00261299">
      <w:pPr>
        <w:spacing w:after="0" w:line="240" w:lineRule="auto"/>
      </w:pPr>
      <w:r>
        <w:separator/>
      </w:r>
    </w:p>
  </w:footnote>
  <w:footnote w:type="continuationSeparator" w:id="0">
    <w:p w14:paraId="50ED2C86" w14:textId="77777777" w:rsidR="006B76CF" w:rsidRDefault="006B76C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75F5" w14:textId="53C8213D" w:rsidR="00E43DE8" w:rsidRPr="00E43DE8" w:rsidRDefault="00E43DE8" w:rsidP="00507755">
    <w:pPr>
      <w:pStyle w:val="Kopfzeile"/>
      <w:rPr>
        <w:rFonts w:ascii="Tahoma" w:hAnsi="Tahoma" w:cs="Tahoma"/>
        <w:b/>
        <w:bCs/>
        <w:color w:val="008080"/>
        <w:szCs w:val="20"/>
        <w:lang w:val="en-US"/>
      </w:rPr>
    </w:pPr>
    <w:r w:rsidRPr="00E43DE8">
      <w:rPr>
        <w:rFonts w:ascii="Tahoma" w:hAnsi="Tahoma" w:cs="Tahoma"/>
        <w:bCs/>
        <w:noProof/>
        <w:color w:val="008080"/>
        <w:sz w:val="20"/>
        <w:szCs w:val="20"/>
        <w:lang w:val="de-AT" w:eastAsia="de-AT"/>
      </w:rPr>
      <w:drawing>
        <wp:anchor distT="0" distB="0" distL="114300" distR="114300" simplePos="0" relativeHeight="251662336" behindDoc="0" locked="0" layoutInCell="1" allowOverlap="1" wp14:anchorId="57D3FA5A" wp14:editId="6266B666">
          <wp:simplePos x="0" y="0"/>
          <wp:positionH relativeFrom="margin">
            <wp:posOffset>5245735</wp:posOffset>
          </wp:positionH>
          <wp:positionV relativeFrom="margin">
            <wp:posOffset>-698500</wp:posOffset>
          </wp:positionV>
          <wp:extent cx="1239520" cy="25082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25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DE8">
      <w:rPr>
        <w:rFonts w:ascii="Tahoma" w:hAnsi="Tahoma" w:cs="Tahoma"/>
        <w:bCs/>
        <w:noProof/>
        <w:color w:val="008080"/>
        <w:sz w:val="20"/>
        <w:szCs w:val="20"/>
        <w:lang w:val="de-AT" w:eastAsia="de-AT"/>
      </w:rPr>
      <w:drawing>
        <wp:anchor distT="0" distB="0" distL="114300" distR="114300" simplePos="0" relativeHeight="251663360" behindDoc="0" locked="1" layoutInCell="1" allowOverlap="0" wp14:anchorId="574CC361" wp14:editId="456A9188">
          <wp:simplePos x="0" y="0"/>
          <wp:positionH relativeFrom="margin">
            <wp:posOffset>6661150</wp:posOffset>
          </wp:positionH>
          <wp:positionV relativeFrom="margin">
            <wp:posOffset>-744855</wp:posOffset>
          </wp:positionV>
          <wp:extent cx="487680" cy="685165"/>
          <wp:effectExtent l="0" t="0" r="7620" b="635"/>
          <wp:wrapNone/>
          <wp:docPr id="6" name="Grafik 6" descr="MUL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UL-Logo-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DE8">
      <w:rPr>
        <w:rFonts w:ascii="Tahoma" w:hAnsi="Tahoma" w:cs="Tahoma"/>
        <w:bCs/>
        <w:color w:val="008080"/>
        <w:sz w:val="20"/>
        <w:szCs w:val="20"/>
        <w:lang w:val="en-US"/>
      </w:rPr>
      <w:t>MONTANUNIVERSITAET LEOBEN</w:t>
    </w:r>
    <w:r w:rsidRPr="00E43DE8">
      <w:rPr>
        <w:rFonts w:ascii="Tahoma" w:hAnsi="Tahoma" w:cs="Tahoma"/>
        <w:bCs/>
        <w:color w:val="008080"/>
        <w:sz w:val="20"/>
        <w:szCs w:val="20"/>
        <w:lang w:val="en-US"/>
      </w:rPr>
      <w:br/>
    </w:r>
    <w:r w:rsidRPr="00E43DE8">
      <w:rPr>
        <w:rFonts w:ascii="Tahoma" w:hAnsi="Tahoma" w:cs="Tahoma"/>
        <w:b/>
        <w:bCs/>
        <w:color w:val="008080"/>
        <w:sz w:val="20"/>
        <w:szCs w:val="20"/>
        <w:lang w:val="en-US"/>
      </w:rPr>
      <w:t xml:space="preserve">Student Mobility for Studies| </w:t>
    </w:r>
    <w:r w:rsidR="00C21C3E">
      <w:rPr>
        <w:rFonts w:ascii="Tahoma" w:hAnsi="Tahoma" w:cs="Tahoma"/>
        <w:b/>
        <w:bCs/>
        <w:color w:val="008080"/>
        <w:sz w:val="20"/>
        <w:szCs w:val="20"/>
        <w:lang w:val="en-US"/>
      </w:rPr>
      <w:t>OU</w:t>
    </w:r>
    <w:r w:rsidR="00D91532">
      <w:rPr>
        <w:rFonts w:ascii="Tahoma" w:hAnsi="Tahoma" w:cs="Tahoma"/>
        <w:b/>
        <w:bCs/>
        <w:color w:val="008080"/>
        <w:sz w:val="20"/>
        <w:szCs w:val="20"/>
        <w:lang w:val="en-US"/>
      </w:rPr>
      <w:t>T</w:t>
    </w:r>
    <w:r w:rsidR="00C21C3E">
      <w:rPr>
        <w:rFonts w:ascii="Tahoma" w:hAnsi="Tahoma" w:cs="Tahoma"/>
        <w:b/>
        <w:bCs/>
        <w:color w:val="008080"/>
        <w:sz w:val="20"/>
        <w:szCs w:val="20"/>
        <w:lang w:val="en-US"/>
      </w:rPr>
      <w:t>GOING</w:t>
    </w:r>
    <w:r w:rsidRPr="00E43DE8">
      <w:rPr>
        <w:rFonts w:ascii="Tahoma" w:hAnsi="Tahoma" w:cs="Tahoma"/>
        <w:b/>
        <w:bCs/>
        <w:color w:val="008080"/>
        <w:sz w:val="20"/>
        <w:szCs w:val="20"/>
        <w:lang w:val="en-US"/>
      </w:rPr>
      <w:br/>
    </w:r>
    <w:r w:rsidR="00C21C3E">
      <w:rPr>
        <w:rFonts w:ascii="Tahoma" w:hAnsi="Tahoma" w:cs="Tahoma"/>
        <w:b/>
        <w:bCs/>
        <w:color w:val="008080"/>
        <w:sz w:val="20"/>
        <w:szCs w:val="20"/>
        <w:lang w:val="en-US"/>
      </w:rPr>
      <w:t>12</w:t>
    </w:r>
    <w:r w:rsidR="00C93842" w:rsidRPr="00E43DE8">
      <w:rPr>
        <w:rFonts w:ascii="Tahoma" w:hAnsi="Tahoma" w:cs="Tahoma"/>
        <w:b/>
        <w:bCs/>
        <w:color w:val="008080"/>
        <w:sz w:val="20"/>
        <w:szCs w:val="20"/>
        <w:lang w:val="en-US"/>
      </w:rPr>
      <w:t>|</w:t>
    </w:r>
    <w:r w:rsidR="00C93842">
      <w:rPr>
        <w:rFonts w:ascii="Tahoma" w:hAnsi="Tahoma" w:cs="Tahoma"/>
        <w:b/>
        <w:bCs/>
        <w:color w:val="008080"/>
        <w:sz w:val="20"/>
        <w:szCs w:val="20"/>
        <w:lang w:val="en-US"/>
      </w:rPr>
      <w:t xml:space="preserve"> </w:t>
    </w:r>
    <w:r w:rsidRPr="00E43DE8">
      <w:rPr>
        <w:rFonts w:ascii="Tahoma" w:hAnsi="Tahoma" w:cs="Tahoma"/>
        <w:b/>
        <w:bCs/>
        <w:color w:val="008080"/>
        <w:szCs w:val="20"/>
        <w:lang w:val="en-US"/>
      </w:rPr>
      <w:t>Erasmus+ Learning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kC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0425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86AF9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65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1AF1"/>
    <w:rsid w:val="003239B8"/>
    <w:rsid w:val="00323E14"/>
    <w:rsid w:val="003252E6"/>
    <w:rsid w:val="00326105"/>
    <w:rsid w:val="003263BD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2AF2"/>
    <w:rsid w:val="00383556"/>
    <w:rsid w:val="00387F88"/>
    <w:rsid w:val="003A165A"/>
    <w:rsid w:val="003A7429"/>
    <w:rsid w:val="003B3110"/>
    <w:rsid w:val="003B34EF"/>
    <w:rsid w:val="003C6D2D"/>
    <w:rsid w:val="003C6DE4"/>
    <w:rsid w:val="003E3FFE"/>
    <w:rsid w:val="003E4D06"/>
    <w:rsid w:val="003F152F"/>
    <w:rsid w:val="003F2100"/>
    <w:rsid w:val="003F31A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96A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07755"/>
    <w:rsid w:val="00513908"/>
    <w:rsid w:val="005161EC"/>
    <w:rsid w:val="005227CF"/>
    <w:rsid w:val="00523061"/>
    <w:rsid w:val="00526BE7"/>
    <w:rsid w:val="0053276D"/>
    <w:rsid w:val="00533F00"/>
    <w:rsid w:val="00545C46"/>
    <w:rsid w:val="00546E60"/>
    <w:rsid w:val="00547D93"/>
    <w:rsid w:val="005503E4"/>
    <w:rsid w:val="00550A3D"/>
    <w:rsid w:val="00555A2A"/>
    <w:rsid w:val="00555C30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078A6"/>
    <w:rsid w:val="00610979"/>
    <w:rsid w:val="00611E74"/>
    <w:rsid w:val="0061362A"/>
    <w:rsid w:val="006137AE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B76CF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1733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5B7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DDB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0DE7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4B"/>
    <w:rsid w:val="00BD058B"/>
    <w:rsid w:val="00BD2244"/>
    <w:rsid w:val="00BD7A0D"/>
    <w:rsid w:val="00BE2035"/>
    <w:rsid w:val="00BF5667"/>
    <w:rsid w:val="00BF7181"/>
    <w:rsid w:val="00C00540"/>
    <w:rsid w:val="00C20765"/>
    <w:rsid w:val="00C21C3E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38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91532"/>
    <w:rsid w:val="00D94947"/>
    <w:rsid w:val="00DA0FE7"/>
    <w:rsid w:val="00DA4AB8"/>
    <w:rsid w:val="00DB1005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3BB4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23D"/>
    <w:rsid w:val="00E06DEF"/>
    <w:rsid w:val="00E11D8B"/>
    <w:rsid w:val="00E13202"/>
    <w:rsid w:val="00E140F4"/>
    <w:rsid w:val="00E16FA3"/>
    <w:rsid w:val="00E204F7"/>
    <w:rsid w:val="00E21AF7"/>
    <w:rsid w:val="00E241B7"/>
    <w:rsid w:val="00E3579C"/>
    <w:rsid w:val="00E43DE8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9798B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67A1E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C9F5B"/>
  <w15:docId w15:val="{0C55E2B1-6710-4F39-B246-7B7A1F15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755"/>
    <w:rPr>
      <w:rFonts w:ascii="Calibri" w:eastAsia="Calibri" w:hAnsi="Calibri" w:cs="Times New Roman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F8026B"/>
    <w:pPr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val="it-IT"/>
    </w:rPr>
  </w:style>
  <w:style w:type="paragraph" w:styleId="Aufzhlungszeichen">
    <w:name w:val="List Bullet"/>
    <w:basedOn w:val="Standard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Bullet1">
    <w:name w:val="List Bullet 1"/>
    <w:basedOn w:val="Standard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styleId="Aufzhlungszeichen2">
    <w:name w:val="List Bullet 2"/>
    <w:basedOn w:val="Standard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styleId="Aufzhlungszeichen3">
    <w:name w:val="List Bullet 3"/>
    <w:basedOn w:val="Standard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styleId="Aufzhlungszeichen4">
    <w:name w:val="List Bullet 4"/>
    <w:basedOn w:val="Standard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Dash">
    <w:name w:val="List Dash"/>
    <w:basedOn w:val="Standard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Dash1">
    <w:name w:val="List Dash 1"/>
    <w:basedOn w:val="Standard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Dash2">
    <w:name w:val="List Dash 2"/>
    <w:basedOn w:val="Standard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Dash3">
    <w:name w:val="List Dash 3"/>
    <w:basedOn w:val="Standard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Dash4">
    <w:name w:val="List Dash 4"/>
    <w:basedOn w:val="Standard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styleId="Listennummer">
    <w:name w:val="List Number"/>
    <w:basedOn w:val="Standard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1">
    <w:name w:val="List Number 1"/>
    <w:basedOn w:val="Standard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styleId="Listennummer2">
    <w:name w:val="List Number 2"/>
    <w:basedOn w:val="Standard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styleId="Listennummer3">
    <w:name w:val="List Number 3"/>
    <w:basedOn w:val="Standard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styleId="Listennummer4">
    <w:name w:val="List Number 4"/>
    <w:basedOn w:val="Standard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Level2">
    <w:name w:val="List Number (Level 2)"/>
    <w:basedOn w:val="Standard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1Level2">
    <w:name w:val="List Number 1 (Level 2)"/>
    <w:basedOn w:val="Standard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2Level2">
    <w:name w:val="List Number 2 (Level 2)"/>
    <w:basedOn w:val="Standard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3Level2">
    <w:name w:val="List Number 3 (Level 2)"/>
    <w:basedOn w:val="Standard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4Level2">
    <w:name w:val="List Number 4 (Level 2)"/>
    <w:basedOn w:val="Standard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Level3">
    <w:name w:val="List Number (Level 3)"/>
    <w:basedOn w:val="Standard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1Level3">
    <w:name w:val="List Number 1 (Level 3)"/>
    <w:basedOn w:val="Standard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2Level3">
    <w:name w:val="List Number 2 (Level 3)"/>
    <w:basedOn w:val="Standard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3Level3">
    <w:name w:val="List Number 3 (Level 3)"/>
    <w:basedOn w:val="Standard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4Level3">
    <w:name w:val="List Number 4 (Level 3)"/>
    <w:basedOn w:val="Standard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Level4">
    <w:name w:val="List Number (Level 4)"/>
    <w:basedOn w:val="Standard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1Level4">
    <w:name w:val="List Number 1 (Level 4)"/>
    <w:basedOn w:val="Standard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2Level4">
    <w:name w:val="List Number 2 (Level 4)"/>
    <w:basedOn w:val="Standard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3Level4">
    <w:name w:val="List Number 3 (Level 4)"/>
    <w:basedOn w:val="Standard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customStyle="1" w:styleId="ListNumber4Level4">
    <w:name w:val="List Number 4 (Level 4)"/>
    <w:basedOn w:val="Standard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paragraph" w:styleId="Verzeichnis5">
    <w:name w:val="toc 5"/>
    <w:basedOn w:val="Standard"/>
    <w:next w:val="Standard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val="it-IT"/>
    </w:rPr>
  </w:style>
  <w:style w:type="paragraph" w:styleId="Inhaltsverzeichnisberschrift">
    <w:name w:val="TOC Heading"/>
    <w:basedOn w:val="Standard"/>
    <w:next w:val="Standard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val="it-IT"/>
    </w:rPr>
  </w:style>
  <w:style w:type="paragraph" w:styleId="Verzeichnis1">
    <w:name w:val="toc 1"/>
    <w:basedOn w:val="Standard"/>
    <w:next w:val="Standard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Verzeichnis2">
    <w:name w:val="toc 2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</w:rPr>
  </w:style>
  <w:style w:type="paragraph" w:styleId="Verzeichnis3">
    <w:name w:val="toc 3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</w:rPr>
  </w:style>
  <w:style w:type="paragraph" w:styleId="Verzeichnis4">
    <w:name w:val="toc 4"/>
    <w:basedOn w:val="Standard"/>
    <w:next w:val="Standard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F6918"/>
    <w:rPr>
      <w:color w:val="800080" w:themeColor="followedHyperlink"/>
      <w:u w:val="single"/>
    </w:rPr>
  </w:style>
  <w:style w:type="paragraph" w:customStyle="1" w:styleId="Body">
    <w:name w:val="Body"/>
    <w:basedOn w:val="Standard"/>
    <w:link w:val="BodyChar"/>
    <w:qFormat/>
    <w:rsid w:val="00DB1005"/>
    <w:pPr>
      <w:spacing w:after="40" w:line="240" w:lineRule="auto"/>
    </w:pPr>
    <w:rPr>
      <w:rFonts w:ascii="Verdana" w:eastAsia="Times New Roman" w:hAnsi="Verdana"/>
      <w:sz w:val="20"/>
      <w:szCs w:val="20"/>
      <w:lang w:val="fr-FR" w:eastAsia="x-none"/>
    </w:rPr>
  </w:style>
  <w:style w:type="character" w:customStyle="1" w:styleId="BodyChar">
    <w:name w:val="Body Char"/>
    <w:link w:val="Body"/>
    <w:rsid w:val="00DB1005"/>
    <w:rPr>
      <w:rFonts w:ascii="Verdana" w:eastAsia="Times New Roman" w:hAnsi="Verdana" w:cs="Times New Roman"/>
      <w:sz w:val="20"/>
      <w:szCs w:val="20"/>
      <w:lang w:val="fr-FR" w:eastAsia="x-none"/>
    </w:rPr>
  </w:style>
  <w:style w:type="character" w:customStyle="1" w:styleId="l">
    <w:name w:val="l"/>
    <w:basedOn w:val="Absatz-Standardschriftart"/>
    <w:rsid w:val="00E21AF7"/>
  </w:style>
  <w:style w:type="character" w:customStyle="1" w:styleId="bold">
    <w:name w:val="bold"/>
    <w:basedOn w:val="Absatz-Standardschriftart"/>
    <w:rsid w:val="00E2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27ABC7A-2514-4F9E-8C9C-0E6A59C9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Administrator</cp:lastModifiedBy>
  <cp:revision>4</cp:revision>
  <cp:lastPrinted>2017-02-01T09:47:00Z</cp:lastPrinted>
  <dcterms:created xsi:type="dcterms:W3CDTF">2017-07-21T07:11:00Z</dcterms:created>
  <dcterms:modified xsi:type="dcterms:W3CDTF">2018-07-13T08:58:00Z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